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488F0" w14:textId="77777777" w:rsidR="00876587" w:rsidRDefault="00795801" w:rsidP="006F544B">
      <w:pPr>
        <w:pBdr>
          <w:bottom w:val="single" w:sz="12" w:space="1" w:color="auto"/>
        </w:pBdr>
        <w:ind w:left="-540"/>
        <w:jc w:val="center"/>
        <w:rPr>
          <w:sz w:val="30"/>
          <w:szCs w:val="30"/>
        </w:rPr>
      </w:pPr>
      <w:bookmarkStart w:id="0" w:name="_GoBack"/>
      <w:bookmarkEnd w:id="0"/>
      <w:r w:rsidRPr="00E315BF">
        <w:rPr>
          <w:sz w:val="30"/>
          <w:szCs w:val="30"/>
        </w:rPr>
        <w:t xml:space="preserve">APPLICATION </w:t>
      </w:r>
      <w:r w:rsidR="00876587">
        <w:rPr>
          <w:sz w:val="30"/>
          <w:szCs w:val="30"/>
        </w:rPr>
        <w:t xml:space="preserve">FOR ALLOCATION OF </w:t>
      </w:r>
      <w:r w:rsidRPr="00E315BF">
        <w:rPr>
          <w:sz w:val="30"/>
          <w:szCs w:val="30"/>
        </w:rPr>
        <w:t>CIMMYT</w:t>
      </w:r>
      <w:r w:rsidR="00876587">
        <w:rPr>
          <w:sz w:val="30"/>
          <w:szCs w:val="30"/>
        </w:rPr>
        <w:t>’S</w:t>
      </w:r>
      <w:r w:rsidRPr="00E315BF">
        <w:rPr>
          <w:sz w:val="30"/>
          <w:szCs w:val="30"/>
        </w:rPr>
        <w:t xml:space="preserve"> </w:t>
      </w:r>
      <w:r w:rsidR="00876587">
        <w:rPr>
          <w:sz w:val="30"/>
          <w:szCs w:val="30"/>
        </w:rPr>
        <w:t xml:space="preserve">IMPROVED </w:t>
      </w:r>
    </w:p>
    <w:p w14:paraId="467488F1" w14:textId="77777777" w:rsidR="0044309D" w:rsidRPr="00E315BF" w:rsidRDefault="00795801" w:rsidP="006F544B">
      <w:pPr>
        <w:pBdr>
          <w:bottom w:val="single" w:sz="12" w:space="1" w:color="auto"/>
        </w:pBdr>
        <w:ind w:left="-540"/>
        <w:jc w:val="center"/>
        <w:rPr>
          <w:sz w:val="30"/>
          <w:szCs w:val="30"/>
        </w:rPr>
      </w:pPr>
      <w:r w:rsidRPr="00E315BF">
        <w:rPr>
          <w:sz w:val="30"/>
          <w:szCs w:val="30"/>
        </w:rPr>
        <w:t>MAIZE GERMPLASM</w:t>
      </w:r>
      <w:r w:rsidR="0018468C">
        <w:rPr>
          <w:sz w:val="30"/>
          <w:szCs w:val="30"/>
        </w:rPr>
        <w:t xml:space="preserve"> PRODUCT</w:t>
      </w:r>
      <w:r w:rsidR="00876587">
        <w:rPr>
          <w:sz w:val="30"/>
          <w:szCs w:val="30"/>
        </w:rPr>
        <w:t xml:space="preserve"> FOR COMMERCIALIZATION</w:t>
      </w:r>
    </w:p>
    <w:p w14:paraId="467488F2" w14:textId="77777777" w:rsidR="00154B25" w:rsidRDefault="00154B25" w:rsidP="006F544B">
      <w:pPr>
        <w:ind w:left="-540"/>
        <w:jc w:val="center"/>
        <w:rPr>
          <w:i/>
          <w:sz w:val="20"/>
        </w:rPr>
      </w:pPr>
      <w:r w:rsidRPr="00E315BF">
        <w:rPr>
          <w:i/>
          <w:sz w:val="20"/>
        </w:rPr>
        <w:t xml:space="preserve">All information provided </w:t>
      </w:r>
      <w:r w:rsidR="00E315BF" w:rsidRPr="00E315BF">
        <w:rPr>
          <w:i/>
          <w:sz w:val="20"/>
        </w:rPr>
        <w:t xml:space="preserve">by the applicant hereunder </w:t>
      </w:r>
      <w:proofErr w:type="gramStart"/>
      <w:r w:rsidR="00E315BF" w:rsidRPr="00E315BF">
        <w:rPr>
          <w:i/>
          <w:sz w:val="20"/>
        </w:rPr>
        <w:t>shall be treated</w:t>
      </w:r>
      <w:proofErr w:type="gramEnd"/>
      <w:r w:rsidR="00E315BF" w:rsidRPr="00E315BF">
        <w:rPr>
          <w:i/>
          <w:sz w:val="20"/>
        </w:rPr>
        <w:t xml:space="preserve"> with utmost confidentiality.</w:t>
      </w:r>
    </w:p>
    <w:p w14:paraId="467488F3" w14:textId="77777777" w:rsidR="0016461D" w:rsidRPr="00E315BF" w:rsidRDefault="0016461D" w:rsidP="006F544B">
      <w:pPr>
        <w:ind w:left="-540"/>
        <w:jc w:val="center"/>
        <w:rPr>
          <w:sz w:val="22"/>
        </w:rPr>
      </w:pPr>
      <w:r>
        <w:rPr>
          <w:i/>
          <w:sz w:val="20"/>
        </w:rPr>
        <w:t>Please email your completed application to Nicholas Davis, CIMMYT Global Maize Program Manager (</w:t>
      </w:r>
      <w:hyperlink r:id="rId11" w:history="1">
        <w:r w:rsidRPr="001639AC">
          <w:rPr>
            <w:rStyle w:val="Hyperlink"/>
            <w:i/>
            <w:sz w:val="20"/>
          </w:rPr>
          <w:t>N.Davis@cgiar.org</w:t>
        </w:r>
      </w:hyperlink>
      <w:r>
        <w:rPr>
          <w:i/>
          <w:sz w:val="20"/>
        </w:rPr>
        <w:t>).</w:t>
      </w:r>
    </w:p>
    <w:p w14:paraId="467488F4" w14:textId="77777777" w:rsidR="00795801" w:rsidRDefault="00795801" w:rsidP="0044309D"/>
    <w:p w14:paraId="467488F5" w14:textId="77777777" w:rsidR="006F544B" w:rsidRPr="006F544B" w:rsidRDefault="006F544B" w:rsidP="006F544B">
      <w:pPr>
        <w:jc w:val="center"/>
        <w:rPr>
          <w:i/>
        </w:rPr>
      </w:pPr>
      <w:r w:rsidRPr="006F544B">
        <w:rPr>
          <w:i/>
        </w:rPr>
        <w:t>FORM A: Applicant Information</w:t>
      </w: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306"/>
        <w:gridCol w:w="270"/>
        <w:gridCol w:w="360"/>
        <w:gridCol w:w="630"/>
        <w:gridCol w:w="450"/>
        <w:gridCol w:w="180"/>
        <w:gridCol w:w="90"/>
        <w:gridCol w:w="90"/>
        <w:gridCol w:w="90"/>
        <w:gridCol w:w="303"/>
        <w:gridCol w:w="471"/>
        <w:gridCol w:w="126"/>
        <w:gridCol w:w="324"/>
        <w:gridCol w:w="126"/>
        <w:gridCol w:w="90"/>
        <w:gridCol w:w="810"/>
        <w:gridCol w:w="360"/>
        <w:gridCol w:w="90"/>
        <w:gridCol w:w="540"/>
        <w:gridCol w:w="540"/>
        <w:gridCol w:w="450"/>
        <w:gridCol w:w="720"/>
        <w:gridCol w:w="270"/>
        <w:gridCol w:w="720"/>
      </w:tblGrid>
      <w:tr w:rsidR="0016461D" w:rsidRPr="00BA011C" w14:paraId="467488F8" w14:textId="77777777" w:rsidTr="0016461D">
        <w:trPr>
          <w:trHeight w:val="432"/>
        </w:trPr>
        <w:tc>
          <w:tcPr>
            <w:tcW w:w="6678" w:type="dxa"/>
            <w:gridSpan w:val="21"/>
            <w:vAlign w:val="bottom"/>
          </w:tcPr>
          <w:p w14:paraId="467488F6" w14:textId="77777777" w:rsidR="0016461D" w:rsidRDefault="0016461D" w:rsidP="00164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submission to CIMMYT: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bottom"/>
          </w:tcPr>
          <w:p w14:paraId="467488F7" w14:textId="77777777" w:rsidR="0016461D" w:rsidRDefault="0016461D" w:rsidP="0079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795801" w:rsidRPr="00BA011C" w14:paraId="467488FB" w14:textId="77777777" w:rsidTr="00BE2BDD">
        <w:trPr>
          <w:trHeight w:val="432"/>
        </w:trPr>
        <w:tc>
          <w:tcPr>
            <w:tcW w:w="3798" w:type="dxa"/>
            <w:gridSpan w:val="13"/>
            <w:vAlign w:val="bottom"/>
          </w:tcPr>
          <w:p w14:paraId="467488F9" w14:textId="6832B34B" w:rsidR="00795801" w:rsidRPr="00BA011C" w:rsidRDefault="007756FF" w:rsidP="00AD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D4D53">
              <w:rPr>
                <w:sz w:val="20"/>
                <w:szCs w:val="20"/>
              </w:rPr>
              <w:t>Legal n</w:t>
            </w:r>
            <w:r w:rsidR="00795801" w:rsidRPr="00BA011C">
              <w:rPr>
                <w:sz w:val="20"/>
                <w:szCs w:val="20"/>
              </w:rPr>
              <w:t xml:space="preserve">ame of </w:t>
            </w:r>
            <w:r w:rsidR="00AD4D53">
              <w:rPr>
                <w:sz w:val="20"/>
                <w:szCs w:val="20"/>
              </w:rPr>
              <w:t>o</w:t>
            </w:r>
            <w:r w:rsidR="00795801" w:rsidRPr="00BA011C">
              <w:rPr>
                <w:sz w:val="20"/>
                <w:szCs w:val="20"/>
              </w:rPr>
              <w:t>rganization:</w:t>
            </w:r>
          </w:p>
        </w:tc>
        <w:sdt>
          <w:sdtPr>
            <w:rPr>
              <w:sz w:val="20"/>
              <w:szCs w:val="20"/>
            </w:rPr>
            <w:id w:val="1092750884"/>
            <w:placeholder>
              <w:docPart w:val="854451766F184BD0900B3A233C6A62EF"/>
            </w:placeholder>
            <w:showingPlcHdr/>
          </w:sdtPr>
          <w:sdtEndPr/>
          <w:sdtContent>
            <w:tc>
              <w:tcPr>
                <w:tcW w:w="5040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467488FA" w14:textId="77777777" w:rsidR="00795801" w:rsidRPr="00BA011C" w:rsidRDefault="0064062B" w:rsidP="00795801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801" w:rsidRPr="00BA011C" w14:paraId="467488FE" w14:textId="77777777" w:rsidTr="00BE2BDD">
        <w:trPr>
          <w:trHeight w:val="422"/>
        </w:trPr>
        <w:tc>
          <w:tcPr>
            <w:tcW w:w="2628" w:type="dxa"/>
            <w:gridSpan w:val="7"/>
            <w:vAlign w:val="bottom"/>
          </w:tcPr>
          <w:p w14:paraId="467488FC" w14:textId="77777777" w:rsidR="00795801" w:rsidRPr="00BA011C" w:rsidRDefault="007756FF" w:rsidP="0079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95801" w:rsidRPr="00BA011C">
              <w:rPr>
                <w:sz w:val="20"/>
                <w:szCs w:val="20"/>
              </w:rPr>
              <w:t>Name of Representative:</w:t>
            </w:r>
          </w:p>
        </w:tc>
        <w:sdt>
          <w:sdtPr>
            <w:rPr>
              <w:sz w:val="20"/>
              <w:szCs w:val="20"/>
            </w:rPr>
            <w:id w:val="-1252503919"/>
            <w:placeholder>
              <w:docPart w:val="E2E4D66B8D6E4BF9929C7880711A9000"/>
            </w:placeholder>
            <w:showingPlcHdr/>
          </w:sdtPr>
          <w:sdtEndPr/>
          <w:sdtContent>
            <w:tc>
              <w:tcPr>
                <w:tcW w:w="6210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14:paraId="467488FD" w14:textId="77777777" w:rsidR="00795801" w:rsidRPr="00BA011C" w:rsidRDefault="0064062B" w:rsidP="00795801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84F3D" w:rsidRPr="00173EB5" w14:paraId="46748901" w14:textId="77777777" w:rsidTr="00BE2BDD">
        <w:trPr>
          <w:trHeight w:val="467"/>
        </w:trPr>
        <w:tc>
          <w:tcPr>
            <w:tcW w:w="2628" w:type="dxa"/>
            <w:gridSpan w:val="7"/>
            <w:vAlign w:val="bottom"/>
          </w:tcPr>
          <w:p w14:paraId="467488FF" w14:textId="2A1F1C2B" w:rsidR="00384F3D" w:rsidRPr="00173EB5" w:rsidRDefault="007756FF" w:rsidP="00876587">
            <w:pPr>
              <w:rPr>
                <w:sz w:val="20"/>
                <w:szCs w:val="20"/>
              </w:rPr>
            </w:pPr>
            <w:r w:rsidRPr="00173EB5">
              <w:rPr>
                <w:sz w:val="20"/>
                <w:szCs w:val="20"/>
              </w:rPr>
              <w:t xml:space="preserve">3. </w:t>
            </w:r>
            <w:r w:rsidR="00876587">
              <w:rPr>
                <w:sz w:val="20"/>
                <w:szCs w:val="20"/>
              </w:rPr>
              <w:t>Designation</w:t>
            </w:r>
            <w:r w:rsidR="00AD4D53">
              <w:rPr>
                <w:sz w:val="20"/>
                <w:szCs w:val="20"/>
              </w:rPr>
              <w:t>/Job title</w:t>
            </w:r>
            <w:r w:rsidRPr="00173EB5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1116160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10" w:type="dxa"/>
                <w:gridSpan w:val="18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6748900" w14:textId="77777777" w:rsidR="00384F3D" w:rsidRPr="00173EB5" w:rsidRDefault="00384F3D" w:rsidP="00795801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801" w:rsidRPr="00BA011C" w14:paraId="46748906" w14:textId="77777777" w:rsidTr="00BE2BDD">
        <w:trPr>
          <w:trHeight w:val="467"/>
        </w:trPr>
        <w:tc>
          <w:tcPr>
            <w:tcW w:w="1008" w:type="dxa"/>
            <w:gridSpan w:val="3"/>
            <w:vAlign w:val="bottom"/>
          </w:tcPr>
          <w:p w14:paraId="46748902" w14:textId="77777777" w:rsidR="00795801" w:rsidRPr="00BA011C" w:rsidRDefault="007756FF" w:rsidP="0079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795801" w:rsidRPr="00BA011C">
              <w:rPr>
                <w:sz w:val="20"/>
                <w:szCs w:val="20"/>
              </w:rPr>
              <w:t>Email:</w:t>
            </w:r>
          </w:p>
        </w:tc>
        <w:sdt>
          <w:sdtPr>
            <w:rPr>
              <w:sz w:val="20"/>
              <w:szCs w:val="20"/>
            </w:rPr>
            <w:id w:val="1155647311"/>
            <w:placeholder>
              <w:docPart w:val="1AFF318FDC8A43CBBAABD0150276D494"/>
            </w:placeholder>
            <w:showingPlcHdr/>
          </w:sdtPr>
          <w:sdtEndPr/>
          <w:sdtContent>
            <w:tc>
              <w:tcPr>
                <w:tcW w:w="2193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46748903" w14:textId="77777777" w:rsidR="00795801" w:rsidRPr="00BA011C" w:rsidRDefault="0064062B" w:rsidP="00795801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047" w:type="dxa"/>
            <w:gridSpan w:val="4"/>
            <w:tcBorders>
              <w:top w:val="single" w:sz="4" w:space="0" w:color="auto"/>
            </w:tcBorders>
            <w:vAlign w:val="bottom"/>
          </w:tcPr>
          <w:p w14:paraId="46748904" w14:textId="77777777" w:rsidR="00795801" w:rsidRPr="00BA011C" w:rsidRDefault="007756FF" w:rsidP="00384F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795801" w:rsidRPr="00BA011C">
              <w:rPr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  <w:szCs w:val="20"/>
            </w:rPr>
            <w:id w:val="2051109611"/>
            <w:placeholder>
              <w:docPart w:val="7323B4C9A0CB4A7AA9FF9EA7740B985E"/>
            </w:placeholder>
            <w:showingPlcHdr/>
          </w:sdtPr>
          <w:sdtEndPr/>
          <w:sdtContent>
            <w:tc>
              <w:tcPr>
                <w:tcW w:w="459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6748905" w14:textId="77777777" w:rsidR="00795801" w:rsidRPr="00BA011C" w:rsidRDefault="0064062B" w:rsidP="00795801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801" w:rsidRPr="00BA011C" w14:paraId="4674890A" w14:textId="77777777" w:rsidTr="00BE2BDD">
        <w:trPr>
          <w:trHeight w:val="467"/>
        </w:trPr>
        <w:tc>
          <w:tcPr>
            <w:tcW w:w="1368" w:type="dxa"/>
            <w:gridSpan w:val="4"/>
            <w:vMerge w:val="restart"/>
            <w:vAlign w:val="center"/>
          </w:tcPr>
          <w:p w14:paraId="46748907" w14:textId="77777777" w:rsidR="006A199B" w:rsidRDefault="007756FF" w:rsidP="00BA0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795801" w:rsidRPr="00BA011C">
              <w:rPr>
                <w:sz w:val="20"/>
                <w:szCs w:val="20"/>
              </w:rPr>
              <w:t xml:space="preserve">Mailing </w:t>
            </w:r>
            <w:r w:rsidR="006A199B">
              <w:rPr>
                <w:sz w:val="20"/>
                <w:szCs w:val="20"/>
              </w:rPr>
              <w:t xml:space="preserve">   </w:t>
            </w:r>
          </w:p>
          <w:p w14:paraId="46748908" w14:textId="77777777" w:rsidR="00795801" w:rsidRPr="00BA011C" w:rsidRDefault="006A199B" w:rsidP="00BA0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95801" w:rsidRPr="00BA011C">
              <w:rPr>
                <w:sz w:val="20"/>
                <w:szCs w:val="20"/>
              </w:rPr>
              <w:t>Address:</w:t>
            </w:r>
          </w:p>
        </w:tc>
        <w:sdt>
          <w:sdtPr>
            <w:rPr>
              <w:sz w:val="20"/>
              <w:szCs w:val="20"/>
            </w:rPr>
            <w:id w:val="229586153"/>
            <w:placeholder>
              <w:docPart w:val="590FE62F11AB4FB3A8AB0D0178F08249"/>
            </w:placeholder>
            <w:showingPlcHdr/>
          </w:sdtPr>
          <w:sdtEndPr/>
          <w:sdtContent>
            <w:tc>
              <w:tcPr>
                <w:tcW w:w="7470" w:type="dxa"/>
                <w:gridSpan w:val="21"/>
                <w:tcBorders>
                  <w:bottom w:val="single" w:sz="4" w:space="0" w:color="auto"/>
                </w:tcBorders>
                <w:vAlign w:val="bottom"/>
              </w:tcPr>
              <w:p w14:paraId="46748909" w14:textId="77777777" w:rsidR="00795801" w:rsidRPr="00BA011C" w:rsidRDefault="0064062B" w:rsidP="00795801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801" w:rsidRPr="00BA011C" w14:paraId="4674890D" w14:textId="77777777" w:rsidTr="00BE2BDD">
        <w:trPr>
          <w:trHeight w:val="467"/>
        </w:trPr>
        <w:tc>
          <w:tcPr>
            <w:tcW w:w="1368" w:type="dxa"/>
            <w:gridSpan w:val="4"/>
            <w:vMerge/>
            <w:vAlign w:val="bottom"/>
          </w:tcPr>
          <w:p w14:paraId="4674890B" w14:textId="77777777" w:rsidR="00795801" w:rsidRPr="00BA011C" w:rsidRDefault="00795801" w:rsidP="0079580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80685119"/>
            <w:placeholder>
              <w:docPart w:val="0151634A18E847CCA79ECAB86ACF10D5"/>
            </w:placeholder>
            <w:showingPlcHdr/>
          </w:sdtPr>
          <w:sdtEndPr/>
          <w:sdtContent>
            <w:tc>
              <w:tcPr>
                <w:tcW w:w="7470" w:type="dxa"/>
                <w:gridSpan w:val="21"/>
                <w:tcBorders>
                  <w:bottom w:val="single" w:sz="4" w:space="0" w:color="auto"/>
                </w:tcBorders>
                <w:vAlign w:val="bottom"/>
              </w:tcPr>
              <w:p w14:paraId="4674890C" w14:textId="77777777" w:rsidR="00795801" w:rsidRPr="00BA011C" w:rsidRDefault="0064062B" w:rsidP="00795801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801" w:rsidRPr="00BA011C" w14:paraId="46748910" w14:textId="77777777" w:rsidTr="00BE2BDD">
        <w:trPr>
          <w:trHeight w:val="467"/>
        </w:trPr>
        <w:tc>
          <w:tcPr>
            <w:tcW w:w="1368" w:type="dxa"/>
            <w:gridSpan w:val="4"/>
            <w:vAlign w:val="bottom"/>
          </w:tcPr>
          <w:p w14:paraId="4674890E" w14:textId="77777777" w:rsidR="00795801" w:rsidRPr="00BA011C" w:rsidRDefault="00795801" w:rsidP="0079580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42107907"/>
            <w:placeholder>
              <w:docPart w:val="2D34835C61114931A89C651AB685B14C"/>
            </w:placeholder>
            <w:showingPlcHdr/>
          </w:sdtPr>
          <w:sdtEndPr/>
          <w:sdtContent>
            <w:tc>
              <w:tcPr>
                <w:tcW w:w="7470" w:type="dxa"/>
                <w:gridSpan w:val="21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674890F" w14:textId="77777777" w:rsidR="00795801" w:rsidRPr="00BA011C" w:rsidRDefault="0064062B" w:rsidP="00795801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0744" w:rsidRPr="00BA011C" w14:paraId="46748918" w14:textId="77777777" w:rsidTr="00BE2BDD">
        <w:trPr>
          <w:trHeight w:val="575"/>
        </w:trPr>
        <w:tc>
          <w:tcPr>
            <w:tcW w:w="1998" w:type="dxa"/>
            <w:gridSpan w:val="5"/>
            <w:vAlign w:val="bottom"/>
          </w:tcPr>
          <w:p w14:paraId="46748911" w14:textId="77777777" w:rsidR="002F0744" w:rsidRPr="00BA011C" w:rsidRDefault="002F0744" w:rsidP="0079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BA011C">
              <w:rPr>
                <w:sz w:val="20"/>
                <w:szCs w:val="20"/>
              </w:rPr>
              <w:t>Please check one:</w:t>
            </w:r>
          </w:p>
        </w:tc>
        <w:sdt>
          <w:sdtPr>
            <w:rPr>
              <w:sz w:val="28"/>
              <w:szCs w:val="20"/>
            </w:rPr>
            <w:id w:val="120813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6748912" w14:textId="77777777" w:rsidR="002F0744" w:rsidRPr="00BA011C" w:rsidRDefault="002F0744" w:rsidP="00FB133A">
                <w:pPr>
                  <w:rPr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224" w:type="dxa"/>
            <w:gridSpan w:val="6"/>
            <w:vAlign w:val="bottom"/>
          </w:tcPr>
          <w:p w14:paraId="46748913" w14:textId="77777777" w:rsidR="002F0744" w:rsidRPr="00BA011C" w:rsidRDefault="002F0744" w:rsidP="00795801">
            <w:pPr>
              <w:rPr>
                <w:sz w:val="20"/>
                <w:szCs w:val="20"/>
              </w:rPr>
            </w:pPr>
            <w:r w:rsidRPr="00BA011C">
              <w:rPr>
                <w:sz w:val="20"/>
                <w:szCs w:val="20"/>
              </w:rPr>
              <w:t>Private Sector</w:t>
            </w:r>
          </w:p>
        </w:tc>
        <w:sdt>
          <w:sdtPr>
            <w:rPr>
              <w:sz w:val="28"/>
              <w:szCs w:val="20"/>
            </w:rPr>
            <w:id w:val="-52709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bottom"/>
              </w:tcPr>
              <w:p w14:paraId="46748914" w14:textId="77777777" w:rsidR="002F0744" w:rsidRPr="00BA011C" w:rsidRDefault="002F0744" w:rsidP="00795801">
                <w:pPr>
                  <w:rPr>
                    <w:sz w:val="28"/>
                    <w:szCs w:val="20"/>
                  </w:rPr>
                </w:pPr>
                <w:r w:rsidRPr="00BA011C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476" w:type="dxa"/>
            <w:gridSpan w:val="5"/>
            <w:vAlign w:val="bottom"/>
          </w:tcPr>
          <w:p w14:paraId="46748915" w14:textId="77777777" w:rsidR="002F0744" w:rsidRPr="00BA011C" w:rsidRDefault="002F0744" w:rsidP="00795801">
            <w:pPr>
              <w:rPr>
                <w:sz w:val="20"/>
                <w:szCs w:val="20"/>
              </w:rPr>
            </w:pPr>
            <w:r w:rsidRPr="00BA011C">
              <w:rPr>
                <w:sz w:val="20"/>
                <w:szCs w:val="20"/>
              </w:rPr>
              <w:t>Public / Non-profit Sector</w:t>
            </w:r>
          </w:p>
        </w:tc>
        <w:sdt>
          <w:sdtPr>
            <w:rPr>
              <w:sz w:val="28"/>
              <w:szCs w:val="20"/>
            </w:rPr>
            <w:id w:val="76589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14:paraId="46748916" w14:textId="77777777" w:rsidR="002F0744" w:rsidRPr="00BA011C" w:rsidRDefault="002F0744" w:rsidP="002E1131">
                <w:pPr>
                  <w:rPr>
                    <w:sz w:val="28"/>
                    <w:szCs w:val="20"/>
                  </w:rPr>
                </w:pPr>
                <w:r w:rsidRPr="00BA011C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5"/>
            <w:vAlign w:val="bottom"/>
          </w:tcPr>
          <w:p w14:paraId="46748917" w14:textId="77777777" w:rsidR="002F0744" w:rsidRPr="00BA011C" w:rsidRDefault="002F0744" w:rsidP="002F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Parastatal</w:t>
            </w:r>
          </w:p>
        </w:tc>
      </w:tr>
      <w:tr w:rsidR="002F0744" w:rsidRPr="00BA011C" w14:paraId="4674891A" w14:textId="77777777" w:rsidTr="00BE2BDD">
        <w:trPr>
          <w:trHeight w:val="80"/>
        </w:trPr>
        <w:tc>
          <w:tcPr>
            <w:tcW w:w="8838" w:type="dxa"/>
            <w:gridSpan w:val="25"/>
            <w:tcBorders>
              <w:bottom w:val="dotted" w:sz="4" w:space="0" w:color="auto"/>
            </w:tcBorders>
            <w:vAlign w:val="bottom"/>
          </w:tcPr>
          <w:p w14:paraId="46748919" w14:textId="77777777" w:rsidR="002F0744" w:rsidRPr="005D0A22" w:rsidRDefault="002F0744" w:rsidP="00795801">
            <w:pPr>
              <w:rPr>
                <w:sz w:val="10"/>
                <w:szCs w:val="20"/>
              </w:rPr>
            </w:pPr>
          </w:p>
        </w:tc>
      </w:tr>
      <w:tr w:rsidR="002F0744" w:rsidRPr="00BA011C" w14:paraId="4674891D" w14:textId="77777777" w:rsidTr="00BE2BDD">
        <w:trPr>
          <w:trHeight w:val="467"/>
        </w:trPr>
        <w:tc>
          <w:tcPr>
            <w:tcW w:w="8838" w:type="dxa"/>
            <w:gridSpan w:val="25"/>
            <w:tcBorders>
              <w:top w:val="dotted" w:sz="4" w:space="0" w:color="auto"/>
            </w:tcBorders>
            <w:vAlign w:val="bottom"/>
          </w:tcPr>
          <w:p w14:paraId="4674891B" w14:textId="77777777" w:rsidR="002F0744" w:rsidRPr="00BA011C" w:rsidRDefault="002F0744" w:rsidP="00795801">
            <w:pPr>
              <w:rPr>
                <w:sz w:val="20"/>
                <w:szCs w:val="20"/>
              </w:rPr>
            </w:pPr>
          </w:p>
          <w:p w14:paraId="4674891C" w14:textId="77777777" w:rsidR="002F0744" w:rsidRPr="00BA011C" w:rsidRDefault="002F0744" w:rsidP="005C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In order of preference, p</w:t>
            </w:r>
            <w:r w:rsidRPr="00BA011C">
              <w:rPr>
                <w:sz w:val="20"/>
                <w:szCs w:val="20"/>
              </w:rPr>
              <w:t xml:space="preserve">lease list the </w:t>
            </w:r>
            <w:r>
              <w:rPr>
                <w:sz w:val="20"/>
                <w:szCs w:val="20"/>
              </w:rPr>
              <w:t>CIMMYT hybrids</w:t>
            </w:r>
            <w:r w:rsidR="00796C7C">
              <w:rPr>
                <w:sz w:val="20"/>
                <w:szCs w:val="20"/>
              </w:rPr>
              <w:t>/synthetics</w:t>
            </w:r>
            <w:r w:rsidRPr="00BA011C">
              <w:rPr>
                <w:sz w:val="20"/>
                <w:szCs w:val="20"/>
              </w:rPr>
              <w:t xml:space="preserve"> </w:t>
            </w:r>
            <w:r w:rsidR="005C2878">
              <w:rPr>
                <w:sz w:val="20"/>
                <w:szCs w:val="20"/>
              </w:rPr>
              <w:t xml:space="preserve">(= products) </w:t>
            </w:r>
            <w:r w:rsidRPr="00BA011C">
              <w:rPr>
                <w:sz w:val="20"/>
                <w:szCs w:val="20"/>
              </w:rPr>
              <w:t>you are most interested in obtaining</w:t>
            </w:r>
            <w:r>
              <w:rPr>
                <w:sz w:val="20"/>
                <w:szCs w:val="20"/>
              </w:rPr>
              <w:t>; attach additional sheets if necessary</w:t>
            </w:r>
            <w:r w:rsidRPr="00BA011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For </w:t>
            </w:r>
            <w:r w:rsidRPr="00E806EF">
              <w:rPr>
                <w:b/>
                <w:sz w:val="20"/>
                <w:szCs w:val="20"/>
              </w:rPr>
              <w:t>each</w:t>
            </w:r>
            <w:r>
              <w:rPr>
                <w:sz w:val="20"/>
                <w:szCs w:val="20"/>
              </w:rPr>
              <w:t xml:space="preserve"> </w:t>
            </w:r>
            <w:r w:rsidR="005C2878">
              <w:rPr>
                <w:sz w:val="20"/>
                <w:szCs w:val="20"/>
              </w:rPr>
              <w:t xml:space="preserve">product </w:t>
            </w:r>
            <w:r>
              <w:rPr>
                <w:sz w:val="20"/>
                <w:szCs w:val="20"/>
              </w:rPr>
              <w:t xml:space="preserve">you request, please fill out a </w:t>
            </w:r>
            <w:r w:rsidRPr="006F544B">
              <w:rPr>
                <w:i/>
                <w:sz w:val="20"/>
                <w:szCs w:val="20"/>
              </w:rPr>
              <w:t xml:space="preserve">Form B: </w:t>
            </w:r>
            <w:r w:rsidR="005C2878">
              <w:rPr>
                <w:i/>
                <w:sz w:val="20"/>
                <w:szCs w:val="20"/>
              </w:rPr>
              <w:t xml:space="preserve">Product </w:t>
            </w:r>
            <w:r w:rsidRPr="006F544B">
              <w:rPr>
                <w:i/>
                <w:sz w:val="20"/>
                <w:szCs w:val="20"/>
              </w:rPr>
              <w:t>Information.</w:t>
            </w:r>
            <w:r>
              <w:rPr>
                <w:sz w:val="20"/>
                <w:szCs w:val="20"/>
              </w:rPr>
              <w:t xml:space="preserve"> (a</w:t>
            </w:r>
            <w:r w:rsidRPr="00BA011C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 xml:space="preserve">top </w:t>
            </w:r>
            <w:r w:rsidRPr="00BA011C">
              <w:rPr>
                <w:sz w:val="20"/>
                <w:szCs w:val="20"/>
              </w:rPr>
              <w:t>preference)</w:t>
            </w:r>
          </w:p>
        </w:tc>
      </w:tr>
      <w:tr w:rsidR="002F0744" w:rsidRPr="00BA011C" w14:paraId="46748921" w14:textId="77777777" w:rsidTr="00BE2BDD">
        <w:trPr>
          <w:trHeight w:val="314"/>
        </w:trPr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674891E" w14:textId="77777777" w:rsidR="002F0744" w:rsidRPr="00BA011C" w:rsidRDefault="002F0744" w:rsidP="005D0A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74891F" w14:textId="77777777" w:rsidR="002F0744" w:rsidRPr="00BA011C" w:rsidRDefault="005C2878" w:rsidP="005C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N</w:t>
            </w:r>
            <w:r w:rsidR="002F0744">
              <w:rPr>
                <w:sz w:val="20"/>
                <w:szCs w:val="20"/>
              </w:rPr>
              <w:t>ame</w:t>
            </w:r>
          </w:p>
        </w:tc>
        <w:tc>
          <w:tcPr>
            <w:tcW w:w="6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748920" w14:textId="77777777" w:rsidR="002F0744" w:rsidRPr="00BA011C" w:rsidRDefault="00876587" w:rsidP="0087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or Countries where you are interested to register/commercialize the product</w:t>
            </w:r>
          </w:p>
        </w:tc>
      </w:tr>
      <w:tr w:rsidR="002F0744" w:rsidRPr="00BA011C" w14:paraId="46748925" w14:textId="77777777" w:rsidTr="00BE2BDD">
        <w:trPr>
          <w:trHeight w:val="4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22" w14:textId="77777777" w:rsidR="002F0744" w:rsidRPr="00BA011C" w:rsidRDefault="002F0744" w:rsidP="005D0A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A011C"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842733831"/>
            <w:showingPlcHdr/>
          </w:sdtPr>
          <w:sdtEndPr/>
          <w:sdtContent>
            <w:tc>
              <w:tcPr>
                <w:tcW w:w="228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748923" w14:textId="77777777" w:rsidR="002F0744" w:rsidRPr="00BA011C" w:rsidRDefault="002F0744" w:rsidP="00795801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9685215"/>
            <w:showingPlcHdr/>
          </w:sdtPr>
          <w:sdtEndPr/>
          <w:sdtContent>
            <w:tc>
              <w:tcPr>
                <w:tcW w:w="6120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748924" w14:textId="77777777" w:rsidR="002F0744" w:rsidRPr="00BA011C" w:rsidRDefault="002F0744" w:rsidP="00FF74F9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0744" w:rsidRPr="00BA011C" w14:paraId="46748929" w14:textId="77777777" w:rsidTr="00BE2BDD">
        <w:trPr>
          <w:trHeight w:val="4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26" w14:textId="77777777" w:rsidR="002F0744" w:rsidRPr="00BA011C" w:rsidRDefault="002F0744" w:rsidP="005D0A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sdt>
          <w:sdtPr>
            <w:rPr>
              <w:sz w:val="20"/>
              <w:szCs w:val="20"/>
            </w:rPr>
            <w:id w:val="1423221797"/>
            <w:showingPlcHdr/>
          </w:sdtPr>
          <w:sdtEndPr/>
          <w:sdtContent>
            <w:tc>
              <w:tcPr>
                <w:tcW w:w="228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748927" w14:textId="77777777" w:rsidR="002F0744" w:rsidRPr="00BA011C" w:rsidRDefault="002F0744" w:rsidP="00FF74F9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7889748"/>
            <w:showingPlcHdr/>
          </w:sdtPr>
          <w:sdtEndPr/>
          <w:sdtContent>
            <w:tc>
              <w:tcPr>
                <w:tcW w:w="6120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748928" w14:textId="77777777" w:rsidR="002F0744" w:rsidRPr="00BA011C" w:rsidRDefault="002F0744" w:rsidP="00FF74F9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0744" w:rsidRPr="00BA011C" w14:paraId="4674892D" w14:textId="77777777" w:rsidTr="00BE2BDD">
        <w:trPr>
          <w:trHeight w:val="4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2A" w14:textId="77777777" w:rsidR="002F0744" w:rsidRPr="00BA011C" w:rsidRDefault="002F0744" w:rsidP="005D0A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sdt>
          <w:sdtPr>
            <w:rPr>
              <w:sz w:val="20"/>
              <w:szCs w:val="20"/>
            </w:rPr>
            <w:id w:val="-1442917057"/>
            <w:showingPlcHdr/>
          </w:sdtPr>
          <w:sdtEndPr/>
          <w:sdtContent>
            <w:tc>
              <w:tcPr>
                <w:tcW w:w="228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74892B" w14:textId="77777777" w:rsidR="002F0744" w:rsidRPr="00BA011C" w:rsidRDefault="002F0744" w:rsidP="00FF74F9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1044226"/>
            <w:showingPlcHdr/>
          </w:sdtPr>
          <w:sdtEndPr/>
          <w:sdtContent>
            <w:tc>
              <w:tcPr>
                <w:tcW w:w="6120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74892C" w14:textId="77777777" w:rsidR="002F0744" w:rsidRPr="00BA011C" w:rsidRDefault="002F0744" w:rsidP="00FF74F9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0744" w:rsidRPr="00BA011C" w14:paraId="46748931" w14:textId="77777777" w:rsidTr="00BE2BDD">
        <w:trPr>
          <w:trHeight w:val="4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2E" w14:textId="77777777" w:rsidR="002F0744" w:rsidRDefault="002F0744" w:rsidP="005D0A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sdt>
          <w:sdtPr>
            <w:rPr>
              <w:sz w:val="20"/>
              <w:szCs w:val="20"/>
            </w:rPr>
            <w:id w:val="1899467870"/>
            <w:showingPlcHdr/>
          </w:sdtPr>
          <w:sdtEndPr/>
          <w:sdtContent>
            <w:tc>
              <w:tcPr>
                <w:tcW w:w="228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74892F" w14:textId="77777777" w:rsidR="002F0744" w:rsidRPr="00BA011C" w:rsidRDefault="002F0744" w:rsidP="00FF74F9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8269823"/>
            <w:showingPlcHdr/>
          </w:sdtPr>
          <w:sdtEndPr/>
          <w:sdtContent>
            <w:tc>
              <w:tcPr>
                <w:tcW w:w="6120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748930" w14:textId="77777777" w:rsidR="002F0744" w:rsidRPr="00BA011C" w:rsidRDefault="002F0744" w:rsidP="00FF74F9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0744" w:rsidRPr="00BA011C" w14:paraId="46748935" w14:textId="77777777" w:rsidTr="00BE2BDD">
        <w:trPr>
          <w:trHeight w:val="4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32" w14:textId="77777777" w:rsidR="002F0744" w:rsidRDefault="002F0744" w:rsidP="005D0A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sdt>
          <w:sdtPr>
            <w:rPr>
              <w:sz w:val="20"/>
              <w:szCs w:val="20"/>
            </w:rPr>
            <w:id w:val="949442705"/>
            <w:showingPlcHdr/>
          </w:sdtPr>
          <w:sdtEndPr/>
          <w:sdtContent>
            <w:tc>
              <w:tcPr>
                <w:tcW w:w="228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748933" w14:textId="77777777" w:rsidR="002F0744" w:rsidRPr="00BA011C" w:rsidRDefault="002F0744" w:rsidP="002E1131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8884934"/>
            <w:showingPlcHdr/>
          </w:sdtPr>
          <w:sdtEndPr/>
          <w:sdtContent>
            <w:tc>
              <w:tcPr>
                <w:tcW w:w="6120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748934" w14:textId="77777777" w:rsidR="002F0744" w:rsidRPr="00BA011C" w:rsidRDefault="002F0744" w:rsidP="002E1131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0744" w:rsidRPr="00BA011C" w14:paraId="46748937" w14:textId="77777777" w:rsidTr="00BE2BDD">
        <w:trPr>
          <w:trHeight w:val="278"/>
        </w:trPr>
        <w:tc>
          <w:tcPr>
            <w:tcW w:w="8838" w:type="dxa"/>
            <w:gridSpan w:val="25"/>
            <w:vAlign w:val="bottom"/>
          </w:tcPr>
          <w:p w14:paraId="46748936" w14:textId="77777777" w:rsidR="002F0744" w:rsidRPr="00BA011C" w:rsidRDefault="002F0744" w:rsidP="00BA011C">
            <w:pPr>
              <w:rPr>
                <w:sz w:val="8"/>
                <w:szCs w:val="20"/>
              </w:rPr>
            </w:pPr>
          </w:p>
        </w:tc>
      </w:tr>
      <w:tr w:rsidR="002F0744" w:rsidRPr="00BA011C" w14:paraId="4674893B" w14:textId="77777777" w:rsidTr="00BE2BDD">
        <w:trPr>
          <w:trHeight w:val="954"/>
        </w:trPr>
        <w:tc>
          <w:tcPr>
            <w:tcW w:w="2808" w:type="dxa"/>
            <w:gridSpan w:val="9"/>
            <w:tcBorders>
              <w:right w:val="single" w:sz="4" w:space="0" w:color="auto"/>
            </w:tcBorders>
            <w:vAlign w:val="center"/>
          </w:tcPr>
          <w:p w14:paraId="46748938" w14:textId="77777777" w:rsidR="002F0744" w:rsidRPr="00BA011C" w:rsidRDefault="002F0744" w:rsidP="0079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9a. If applying for </w:t>
            </w:r>
            <w:r w:rsidR="0018468C">
              <w:rPr>
                <w:sz w:val="20"/>
                <w:szCs w:val="20"/>
              </w:rPr>
              <w:t xml:space="preserve">CIMMYT </w:t>
            </w:r>
            <w:r>
              <w:rPr>
                <w:sz w:val="20"/>
                <w:szCs w:val="20"/>
              </w:rPr>
              <w:t>hybrid parental lines, p</w:t>
            </w:r>
            <w:r w:rsidRPr="00BA011C">
              <w:rPr>
                <w:sz w:val="20"/>
                <w:szCs w:val="20"/>
              </w:rPr>
              <w:t xml:space="preserve">lease </w:t>
            </w:r>
            <w:r>
              <w:rPr>
                <w:sz w:val="20"/>
                <w:szCs w:val="20"/>
              </w:rPr>
              <w:t>estimate</w:t>
            </w:r>
            <w:r w:rsidRPr="00BA011C">
              <w:rPr>
                <w:sz w:val="20"/>
                <w:szCs w:val="20"/>
              </w:rPr>
              <w:t xml:space="preserve"> your average annual investment in testing </w:t>
            </w:r>
            <w:r w:rsidR="00796C7C">
              <w:rPr>
                <w:sz w:val="20"/>
                <w:szCs w:val="20"/>
              </w:rPr>
              <w:t xml:space="preserve">the requested hybrid(s) </w:t>
            </w:r>
            <w:r w:rsidRPr="00BA011C">
              <w:rPr>
                <w:sz w:val="20"/>
                <w:szCs w:val="20"/>
              </w:rPr>
              <w:t xml:space="preserve">over the past </w:t>
            </w:r>
            <w:r w:rsidR="00796C7C">
              <w:rPr>
                <w:sz w:val="20"/>
                <w:szCs w:val="20"/>
              </w:rPr>
              <w:t xml:space="preserve">few </w:t>
            </w:r>
            <w:r w:rsidRPr="00BA011C">
              <w:rPr>
                <w:sz w:val="20"/>
                <w:szCs w:val="20"/>
              </w:rPr>
              <w:t xml:space="preserve">years: </w:t>
            </w:r>
          </w:p>
        </w:tc>
        <w:tc>
          <w:tcPr>
            <w:tcW w:w="603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8939" w14:textId="77777777" w:rsidR="002F0744" w:rsidRPr="00173EB5" w:rsidRDefault="002F0744" w:rsidP="005B7D13">
            <w:pPr>
              <w:rPr>
                <w:sz w:val="20"/>
                <w:szCs w:val="20"/>
              </w:rPr>
            </w:pPr>
            <w:r w:rsidRPr="00173EB5">
              <w:rPr>
                <w:sz w:val="20"/>
                <w:szCs w:val="20"/>
              </w:rPr>
              <w:t>9b. Comments</w:t>
            </w:r>
            <w:r w:rsidR="00796C7C">
              <w:rPr>
                <w:sz w:val="20"/>
                <w:szCs w:val="20"/>
              </w:rPr>
              <w:t>, if any</w:t>
            </w:r>
            <w:r w:rsidRPr="00173EB5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1446458494"/>
              <w:showingPlcHdr/>
            </w:sdtPr>
            <w:sdtEndPr/>
            <w:sdtContent>
              <w:p w14:paraId="4674893A" w14:textId="77777777" w:rsidR="002F0744" w:rsidRPr="006A199B" w:rsidRDefault="002F0744" w:rsidP="005B7D13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2F0744" w:rsidRPr="00BA011C" w14:paraId="4674893F" w14:textId="77777777" w:rsidTr="00BE2BDD">
        <w:trPr>
          <w:trHeight w:val="70"/>
        </w:trPr>
        <w:tc>
          <w:tcPr>
            <w:tcW w:w="738" w:type="dxa"/>
            <w:gridSpan w:val="2"/>
            <w:vAlign w:val="center"/>
          </w:tcPr>
          <w:p w14:paraId="4674893C" w14:textId="77777777" w:rsidR="002F0744" w:rsidRPr="00BA011C" w:rsidRDefault="002F0744" w:rsidP="005B7D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US$</w:t>
            </w:r>
          </w:p>
        </w:tc>
        <w:tc>
          <w:tcPr>
            <w:tcW w:w="2070" w:type="dxa"/>
            <w:gridSpan w:val="7"/>
            <w:tcBorders>
              <w:right w:val="single" w:sz="4" w:space="0" w:color="auto"/>
            </w:tcBorders>
            <w:vAlign w:val="center"/>
          </w:tcPr>
          <w:p w14:paraId="4674893D" w14:textId="77777777" w:rsidR="002F0744" w:rsidRPr="00BA011C" w:rsidRDefault="002F0744" w:rsidP="005B7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3E" w14:textId="77777777" w:rsidR="002F0744" w:rsidRPr="00BA011C" w:rsidRDefault="002F0744" w:rsidP="00795801">
            <w:pPr>
              <w:rPr>
                <w:sz w:val="20"/>
                <w:szCs w:val="20"/>
              </w:rPr>
            </w:pPr>
          </w:p>
        </w:tc>
      </w:tr>
      <w:tr w:rsidR="002F0744" w:rsidRPr="00BA011C" w14:paraId="46748941" w14:textId="77777777" w:rsidTr="00BE2BDD">
        <w:trPr>
          <w:trHeight w:val="80"/>
        </w:trPr>
        <w:tc>
          <w:tcPr>
            <w:tcW w:w="8838" w:type="dxa"/>
            <w:gridSpan w:val="25"/>
            <w:tcBorders>
              <w:bottom w:val="dotted" w:sz="4" w:space="0" w:color="auto"/>
            </w:tcBorders>
            <w:vAlign w:val="center"/>
          </w:tcPr>
          <w:p w14:paraId="46748940" w14:textId="77777777" w:rsidR="002F0744" w:rsidRPr="005D0A22" w:rsidRDefault="002F0744" w:rsidP="00795801">
            <w:pPr>
              <w:rPr>
                <w:sz w:val="8"/>
                <w:szCs w:val="20"/>
              </w:rPr>
            </w:pPr>
          </w:p>
        </w:tc>
      </w:tr>
      <w:tr w:rsidR="002F0744" w:rsidRPr="00BA011C" w14:paraId="46748949" w14:textId="77777777" w:rsidTr="00BE2BDD">
        <w:trPr>
          <w:gridAfter w:val="1"/>
          <w:wAfter w:w="720" w:type="dxa"/>
          <w:trHeight w:val="569"/>
        </w:trPr>
        <w:tc>
          <w:tcPr>
            <w:tcW w:w="2898" w:type="dxa"/>
            <w:gridSpan w:val="10"/>
            <w:vMerge w:val="restart"/>
            <w:tcBorders>
              <w:top w:val="dotted" w:sz="4" w:space="0" w:color="auto"/>
            </w:tcBorders>
            <w:vAlign w:val="bottom"/>
          </w:tcPr>
          <w:p w14:paraId="46748942" w14:textId="77777777" w:rsidR="002F0744" w:rsidRPr="00BA011C" w:rsidRDefault="002F0744" w:rsidP="005B7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Please provide an estimated break-down of your target customer base according to their farm size (% of total customers):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</w:tcBorders>
            <w:vAlign w:val="bottom"/>
          </w:tcPr>
          <w:p w14:paraId="46748943" w14:textId="77777777" w:rsidR="002F0744" w:rsidRPr="00BA011C" w:rsidRDefault="002F0744" w:rsidP="00903A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2 ha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6748944" w14:textId="77777777" w:rsidR="002F0744" w:rsidRPr="00BA011C" w:rsidRDefault="002F0744" w:rsidP="0079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dotted" w:sz="4" w:space="0" w:color="auto"/>
            </w:tcBorders>
            <w:vAlign w:val="bottom"/>
          </w:tcPr>
          <w:p w14:paraId="46748945" w14:textId="77777777" w:rsidR="002F0744" w:rsidRPr="00BA011C" w:rsidRDefault="002F0744" w:rsidP="0079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</w:tcBorders>
            <w:vAlign w:val="bottom"/>
          </w:tcPr>
          <w:p w14:paraId="46748946" w14:textId="77777777" w:rsidR="002F0744" w:rsidRPr="00BA011C" w:rsidRDefault="002F0744" w:rsidP="00903A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ha – 5 ha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6748947" w14:textId="77777777" w:rsidR="002F0744" w:rsidRPr="00BA011C" w:rsidRDefault="002F0744" w:rsidP="0079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</w:tcBorders>
            <w:vAlign w:val="bottom"/>
          </w:tcPr>
          <w:p w14:paraId="46748948" w14:textId="77777777" w:rsidR="002F0744" w:rsidRPr="00BA011C" w:rsidRDefault="002F0744" w:rsidP="0079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2F0744" w:rsidRPr="00BA011C" w14:paraId="46748951" w14:textId="77777777" w:rsidTr="00BE2BDD">
        <w:trPr>
          <w:gridAfter w:val="1"/>
          <w:wAfter w:w="720" w:type="dxa"/>
          <w:trHeight w:val="570"/>
        </w:trPr>
        <w:tc>
          <w:tcPr>
            <w:tcW w:w="2898" w:type="dxa"/>
            <w:gridSpan w:val="10"/>
            <w:vMerge/>
            <w:vAlign w:val="bottom"/>
          </w:tcPr>
          <w:p w14:paraId="4674894A" w14:textId="77777777" w:rsidR="002F0744" w:rsidRDefault="002F0744" w:rsidP="009946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bottom"/>
          </w:tcPr>
          <w:p w14:paraId="4674894B" w14:textId="77777777" w:rsidR="002F0744" w:rsidRDefault="002F0744" w:rsidP="00903A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10 ha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74894C" w14:textId="77777777" w:rsidR="002F0744" w:rsidRPr="00BA011C" w:rsidRDefault="002F0744" w:rsidP="0079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4674894D" w14:textId="77777777" w:rsidR="002F0744" w:rsidRPr="00BA011C" w:rsidRDefault="002F0744" w:rsidP="0079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gridSpan w:val="4"/>
            <w:vAlign w:val="bottom"/>
          </w:tcPr>
          <w:p w14:paraId="4674894E" w14:textId="77777777" w:rsidR="002F0744" w:rsidRPr="00BA011C" w:rsidRDefault="002F0744" w:rsidP="005D0A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10 ha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74894F" w14:textId="77777777" w:rsidR="002F0744" w:rsidRPr="00BA011C" w:rsidRDefault="002F0744" w:rsidP="0079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6748950" w14:textId="77777777" w:rsidR="002F0744" w:rsidRPr="00BA011C" w:rsidRDefault="002F0744" w:rsidP="0079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2F0744" w:rsidRPr="00BA011C" w14:paraId="46748953" w14:textId="77777777" w:rsidTr="00BE2BDD">
        <w:trPr>
          <w:gridAfter w:val="1"/>
          <w:wAfter w:w="720" w:type="dxa"/>
          <w:trHeight w:val="98"/>
        </w:trPr>
        <w:tc>
          <w:tcPr>
            <w:tcW w:w="8118" w:type="dxa"/>
            <w:gridSpan w:val="24"/>
            <w:tcBorders>
              <w:bottom w:val="dotted" w:sz="4" w:space="0" w:color="auto"/>
            </w:tcBorders>
            <w:vAlign w:val="bottom"/>
          </w:tcPr>
          <w:p w14:paraId="46748952" w14:textId="77777777" w:rsidR="002F0744" w:rsidRPr="00552A13" w:rsidRDefault="002F0744" w:rsidP="005D0A22">
            <w:pPr>
              <w:rPr>
                <w:sz w:val="10"/>
                <w:szCs w:val="20"/>
              </w:rPr>
            </w:pPr>
          </w:p>
        </w:tc>
      </w:tr>
    </w:tbl>
    <w:p w14:paraId="46748954" w14:textId="77777777" w:rsidR="00BE2BDD" w:rsidRDefault="00BE2BDD">
      <w:r>
        <w:br w:type="page"/>
      </w: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350"/>
        <w:gridCol w:w="1170"/>
        <w:gridCol w:w="90"/>
        <w:gridCol w:w="360"/>
        <w:gridCol w:w="146"/>
        <w:gridCol w:w="574"/>
        <w:gridCol w:w="270"/>
        <w:gridCol w:w="270"/>
        <w:gridCol w:w="90"/>
        <w:gridCol w:w="270"/>
        <w:gridCol w:w="630"/>
      </w:tblGrid>
      <w:tr w:rsidR="00E806EF" w14:paraId="46748957" w14:textId="77777777" w:rsidTr="00317A9F">
        <w:trPr>
          <w:trHeight w:val="440"/>
        </w:trPr>
        <w:tc>
          <w:tcPr>
            <w:tcW w:w="91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748955" w14:textId="77777777" w:rsidR="00876587" w:rsidRDefault="00876587" w:rsidP="00D1533D">
            <w:pPr>
              <w:rPr>
                <w:sz w:val="20"/>
                <w:szCs w:val="20"/>
              </w:rPr>
            </w:pPr>
          </w:p>
          <w:p w14:paraId="46748956" w14:textId="77777777" w:rsidR="00E806EF" w:rsidRPr="00173EB5" w:rsidRDefault="00876587" w:rsidP="00D1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D2ED9">
              <w:rPr>
                <w:sz w:val="20"/>
                <w:szCs w:val="20"/>
              </w:rPr>
              <w:t xml:space="preserve">. </w:t>
            </w:r>
            <w:r w:rsidR="00E806EF">
              <w:rPr>
                <w:sz w:val="20"/>
                <w:szCs w:val="20"/>
              </w:rPr>
              <w:t xml:space="preserve">Please list </w:t>
            </w:r>
            <w:r w:rsidR="00A0334A">
              <w:rPr>
                <w:sz w:val="20"/>
                <w:szCs w:val="20"/>
              </w:rPr>
              <w:t>any</w:t>
            </w:r>
            <w:r w:rsidR="00E806EF">
              <w:rPr>
                <w:sz w:val="20"/>
                <w:szCs w:val="20"/>
              </w:rPr>
              <w:t xml:space="preserve"> CIMMYT-derived products you </w:t>
            </w:r>
            <w:r w:rsidR="00D1533D">
              <w:rPr>
                <w:sz w:val="20"/>
                <w:szCs w:val="20"/>
              </w:rPr>
              <w:t>currently work</w:t>
            </w:r>
            <w:r w:rsidR="00E806EF">
              <w:rPr>
                <w:sz w:val="20"/>
                <w:szCs w:val="20"/>
              </w:rPr>
              <w:t xml:space="preserve"> with</w:t>
            </w:r>
            <w:r w:rsidR="00D1533D">
              <w:rPr>
                <w:sz w:val="20"/>
                <w:szCs w:val="20"/>
              </w:rPr>
              <w:t xml:space="preserve"> (attach additional sheets if necessary)</w:t>
            </w:r>
            <w:r w:rsidR="00E806EF">
              <w:rPr>
                <w:sz w:val="20"/>
                <w:szCs w:val="20"/>
              </w:rPr>
              <w:t>.</w:t>
            </w:r>
          </w:p>
        </w:tc>
      </w:tr>
      <w:tr w:rsidR="00876587" w:rsidRPr="00E806EF" w14:paraId="4674895D" w14:textId="77777777" w:rsidTr="00BE2BDD">
        <w:trPr>
          <w:trHeight w:val="3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8958" w14:textId="77777777" w:rsidR="00876587" w:rsidRPr="00E806EF" w:rsidRDefault="00876587" w:rsidP="00317A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Product </w:t>
            </w:r>
            <w:r w:rsidRPr="00E806EF">
              <w:rPr>
                <w:sz w:val="18"/>
                <w:szCs w:val="20"/>
              </w:rPr>
              <w:t>Name</w:t>
            </w:r>
            <w:r>
              <w:rPr>
                <w:sz w:val="18"/>
                <w:szCs w:val="20"/>
              </w:rPr>
              <w:t xml:space="preserve"> or Code (without pedigree)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8959" w14:textId="77777777" w:rsidR="00876587" w:rsidRPr="00E806EF" w:rsidRDefault="00876587" w:rsidP="00796C7C">
            <w:pPr>
              <w:jc w:val="center"/>
              <w:rPr>
                <w:sz w:val="18"/>
                <w:szCs w:val="20"/>
              </w:rPr>
            </w:pPr>
            <w:r w:rsidRPr="00E806EF">
              <w:rPr>
                <w:sz w:val="18"/>
                <w:szCs w:val="20"/>
              </w:rPr>
              <w:t>OPV or Hyb</w:t>
            </w:r>
            <w:r>
              <w:rPr>
                <w:sz w:val="18"/>
                <w:szCs w:val="20"/>
              </w:rPr>
              <w:t>rid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895A" w14:textId="77777777" w:rsidR="00876587" w:rsidRPr="00E806EF" w:rsidRDefault="00876587" w:rsidP="00317A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Maturity (early / med. / late)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895B" w14:textId="77777777" w:rsidR="00876587" w:rsidRPr="00E806EF" w:rsidRDefault="00876587" w:rsidP="00317A9F">
            <w:pPr>
              <w:jc w:val="center"/>
              <w:rPr>
                <w:sz w:val="18"/>
                <w:szCs w:val="20"/>
              </w:rPr>
            </w:pPr>
            <w:r w:rsidRPr="00E806EF">
              <w:rPr>
                <w:sz w:val="18"/>
                <w:szCs w:val="20"/>
              </w:rPr>
              <w:t>Current annual production (MT)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895C" w14:textId="77777777" w:rsidR="00876587" w:rsidRPr="00E806EF" w:rsidRDefault="00876587" w:rsidP="00317A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% CIMMYT germplasm (if applicable)</w:t>
            </w:r>
          </w:p>
        </w:tc>
      </w:tr>
      <w:tr w:rsidR="00876587" w14:paraId="46748963" w14:textId="77777777" w:rsidTr="00BE2BDD">
        <w:trPr>
          <w:trHeight w:val="391"/>
        </w:trPr>
        <w:sdt>
          <w:sdtPr>
            <w:rPr>
              <w:sz w:val="20"/>
              <w:szCs w:val="20"/>
            </w:rPr>
            <w:id w:val="1053048629"/>
            <w:showingPlcHdr/>
          </w:sdtPr>
          <w:sdtEndPr/>
          <w:sdtContent>
            <w:tc>
              <w:tcPr>
                <w:tcW w:w="3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674895E" w14:textId="77777777" w:rsidR="00876587" w:rsidRDefault="00876587" w:rsidP="007E741D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5F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60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61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62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6587" w14:paraId="46748969" w14:textId="77777777" w:rsidTr="00BE2BDD">
        <w:trPr>
          <w:trHeight w:val="391"/>
        </w:trPr>
        <w:sdt>
          <w:sdtPr>
            <w:rPr>
              <w:sz w:val="20"/>
              <w:szCs w:val="20"/>
            </w:rPr>
            <w:id w:val="670989237"/>
            <w:showingPlcHdr/>
          </w:sdtPr>
          <w:sdtEndPr/>
          <w:sdtContent>
            <w:tc>
              <w:tcPr>
                <w:tcW w:w="3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6748964" w14:textId="77777777" w:rsidR="00876587" w:rsidRDefault="00876587" w:rsidP="007E741D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65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66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67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68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6587" w14:paraId="4674896F" w14:textId="77777777" w:rsidTr="00BE2BDD">
        <w:trPr>
          <w:trHeight w:val="391"/>
        </w:trPr>
        <w:sdt>
          <w:sdtPr>
            <w:rPr>
              <w:sz w:val="20"/>
              <w:szCs w:val="20"/>
            </w:rPr>
            <w:id w:val="-1014306863"/>
            <w:showingPlcHdr/>
          </w:sdtPr>
          <w:sdtEndPr/>
          <w:sdtContent>
            <w:tc>
              <w:tcPr>
                <w:tcW w:w="3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674896A" w14:textId="77777777" w:rsidR="00876587" w:rsidRDefault="00876587" w:rsidP="007E741D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6B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6C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6D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6E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6587" w14:paraId="46748975" w14:textId="77777777" w:rsidTr="00BE2BDD">
        <w:trPr>
          <w:trHeight w:val="391"/>
        </w:trPr>
        <w:sdt>
          <w:sdtPr>
            <w:rPr>
              <w:sz w:val="20"/>
              <w:szCs w:val="20"/>
            </w:rPr>
            <w:id w:val="-1389800533"/>
            <w:showingPlcHdr/>
          </w:sdtPr>
          <w:sdtEndPr/>
          <w:sdtContent>
            <w:tc>
              <w:tcPr>
                <w:tcW w:w="3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6748970" w14:textId="77777777" w:rsidR="00876587" w:rsidRDefault="00876587" w:rsidP="007E741D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71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72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73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74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6587" w14:paraId="4674897B" w14:textId="77777777" w:rsidTr="00BE2BDD">
        <w:trPr>
          <w:trHeight w:val="391"/>
        </w:trPr>
        <w:sdt>
          <w:sdtPr>
            <w:rPr>
              <w:sz w:val="20"/>
              <w:szCs w:val="20"/>
            </w:rPr>
            <w:id w:val="460783744"/>
            <w:showingPlcHdr/>
          </w:sdtPr>
          <w:sdtEndPr/>
          <w:sdtContent>
            <w:tc>
              <w:tcPr>
                <w:tcW w:w="3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6748976" w14:textId="77777777" w:rsidR="00876587" w:rsidRDefault="00876587" w:rsidP="007E741D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77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78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79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97A" w14:textId="77777777" w:rsidR="00876587" w:rsidRDefault="00876587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334A" w14:paraId="4674897D" w14:textId="77777777" w:rsidTr="00317A9F">
        <w:trPr>
          <w:trHeight w:val="738"/>
        </w:trPr>
        <w:tc>
          <w:tcPr>
            <w:tcW w:w="91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74897C" w14:textId="77777777" w:rsidR="00A0334A" w:rsidRPr="00173EB5" w:rsidRDefault="00A0334A" w:rsidP="003D2ED9">
            <w:pPr>
              <w:rPr>
                <w:sz w:val="20"/>
                <w:szCs w:val="20"/>
              </w:rPr>
            </w:pPr>
            <w:r w:rsidRPr="00173EB5">
              <w:rPr>
                <w:sz w:val="20"/>
                <w:szCs w:val="20"/>
              </w:rPr>
              <w:t>1</w:t>
            </w:r>
            <w:r w:rsidR="005E06D6">
              <w:rPr>
                <w:sz w:val="20"/>
                <w:szCs w:val="20"/>
              </w:rPr>
              <w:t>2</w:t>
            </w:r>
            <w:r w:rsidRPr="00173EB5">
              <w:rPr>
                <w:sz w:val="20"/>
                <w:szCs w:val="20"/>
              </w:rPr>
              <w:t xml:space="preserve">. If you have previously marketed products derived from CIMMYT germplasm, please describe your successes and challenges with </w:t>
            </w:r>
            <w:r>
              <w:rPr>
                <w:sz w:val="20"/>
                <w:szCs w:val="20"/>
              </w:rPr>
              <w:t xml:space="preserve">the </w:t>
            </w:r>
            <w:r w:rsidRPr="00173EB5">
              <w:rPr>
                <w:sz w:val="20"/>
                <w:szCs w:val="20"/>
              </w:rPr>
              <w:t>product</w:t>
            </w:r>
            <w:r>
              <w:rPr>
                <w:sz w:val="20"/>
                <w:szCs w:val="20"/>
              </w:rPr>
              <w:t>s</w:t>
            </w:r>
            <w:r w:rsidRPr="00173EB5">
              <w:rPr>
                <w:sz w:val="20"/>
                <w:szCs w:val="20"/>
              </w:rPr>
              <w:t>:</w:t>
            </w:r>
          </w:p>
        </w:tc>
      </w:tr>
      <w:tr w:rsidR="00A0334A" w14:paraId="4674897F" w14:textId="77777777" w:rsidTr="00FF74F9">
        <w:trPr>
          <w:trHeight w:val="1214"/>
        </w:trPr>
        <w:sdt>
          <w:sdtPr>
            <w:rPr>
              <w:sz w:val="20"/>
              <w:szCs w:val="20"/>
            </w:rPr>
            <w:id w:val="-1367516808"/>
            <w:showingPlcHdr/>
          </w:sdtPr>
          <w:sdtEndPr/>
          <w:sdtContent>
            <w:tc>
              <w:tcPr>
                <w:tcW w:w="9108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74897E" w14:textId="77777777" w:rsidR="00A0334A" w:rsidRPr="00173EB5" w:rsidRDefault="00A0334A" w:rsidP="007E741D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0334A" w14:paraId="46748983" w14:textId="77777777" w:rsidTr="00D1533D">
        <w:trPr>
          <w:trHeight w:val="441"/>
        </w:trPr>
        <w:tc>
          <w:tcPr>
            <w:tcW w:w="700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48980" w14:textId="77777777" w:rsidR="00A0334A" w:rsidRDefault="005E06D6" w:rsidP="00796C7C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  <w:r w:rsidR="00A0334A">
              <w:rPr>
                <w:sz w:val="20"/>
              </w:rPr>
              <w:t xml:space="preserve"> How many </w:t>
            </w:r>
            <w:r w:rsidR="00A0334A" w:rsidRPr="00A0334A">
              <w:rPr>
                <w:b/>
                <w:sz w:val="20"/>
              </w:rPr>
              <w:t>non-CIMMYT</w:t>
            </w:r>
            <w:r w:rsidR="00A0334A">
              <w:rPr>
                <w:sz w:val="20"/>
              </w:rPr>
              <w:t xml:space="preserve"> </w:t>
            </w:r>
            <w:r w:rsidR="00796C7C">
              <w:rPr>
                <w:sz w:val="20"/>
              </w:rPr>
              <w:t xml:space="preserve">maize </w:t>
            </w:r>
            <w:r w:rsidR="00A0334A">
              <w:rPr>
                <w:sz w:val="20"/>
              </w:rPr>
              <w:t xml:space="preserve">varieties do you currently have </w:t>
            </w:r>
            <w:r w:rsidR="00796C7C">
              <w:rPr>
                <w:sz w:val="20"/>
              </w:rPr>
              <w:t>i</w:t>
            </w:r>
            <w:r w:rsidR="00A0334A">
              <w:rPr>
                <w:sz w:val="20"/>
              </w:rPr>
              <w:t>n the market?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748981" w14:textId="77777777" w:rsidR="00A0334A" w:rsidRPr="00BA011C" w:rsidRDefault="00A0334A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748982" w14:textId="77777777" w:rsidR="00A0334A" w:rsidRPr="00BA011C" w:rsidRDefault="00A0334A" w:rsidP="007E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OPVs</w:t>
            </w:r>
          </w:p>
        </w:tc>
      </w:tr>
      <w:tr w:rsidR="00A0334A" w14:paraId="46748987" w14:textId="77777777" w:rsidTr="00D1533D">
        <w:trPr>
          <w:trHeight w:val="440"/>
        </w:trPr>
        <w:tc>
          <w:tcPr>
            <w:tcW w:w="7004" w:type="dxa"/>
            <w:gridSpan w:val="6"/>
            <w:vMerge/>
            <w:shd w:val="clear" w:color="auto" w:fill="auto"/>
            <w:vAlign w:val="bottom"/>
          </w:tcPr>
          <w:p w14:paraId="46748984" w14:textId="77777777" w:rsidR="00A0334A" w:rsidRDefault="00A0334A" w:rsidP="00582D65">
            <w:pPr>
              <w:rPr>
                <w:sz w:val="20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748985" w14:textId="77777777" w:rsidR="00A0334A" w:rsidRDefault="00A0334A" w:rsidP="00582D65">
            <w:pPr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46748986" w14:textId="77777777" w:rsidR="00A0334A" w:rsidRDefault="00A0334A" w:rsidP="00582D65">
            <w:pPr>
              <w:rPr>
                <w:sz w:val="20"/>
              </w:rPr>
            </w:pPr>
            <w:r>
              <w:rPr>
                <w:sz w:val="20"/>
              </w:rPr>
              <w:t>hybrids</w:t>
            </w:r>
          </w:p>
        </w:tc>
      </w:tr>
      <w:tr w:rsidR="00A0334A" w14:paraId="46748989" w14:textId="77777777" w:rsidTr="005B7D13">
        <w:trPr>
          <w:trHeight w:val="440"/>
        </w:trPr>
        <w:tc>
          <w:tcPr>
            <w:tcW w:w="910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748988" w14:textId="77777777" w:rsidR="00A0334A" w:rsidRPr="00173EB5" w:rsidRDefault="005E06D6" w:rsidP="0087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0334A" w:rsidRPr="00173EB5">
              <w:rPr>
                <w:sz w:val="20"/>
                <w:szCs w:val="20"/>
              </w:rPr>
              <w:t xml:space="preserve">. What are the primary traits </w:t>
            </w:r>
            <w:r w:rsidR="00F93B22">
              <w:rPr>
                <w:sz w:val="20"/>
                <w:szCs w:val="20"/>
              </w:rPr>
              <w:t>/ selling points used to market</w:t>
            </w:r>
            <w:r w:rsidR="00A0334A" w:rsidRPr="00173EB5">
              <w:rPr>
                <w:sz w:val="20"/>
                <w:szCs w:val="20"/>
              </w:rPr>
              <w:t xml:space="preserve"> your </w:t>
            </w:r>
            <w:r w:rsidR="00A0334A" w:rsidRPr="00876587">
              <w:rPr>
                <w:b/>
                <w:sz w:val="20"/>
                <w:szCs w:val="20"/>
              </w:rPr>
              <w:t xml:space="preserve">current </w:t>
            </w:r>
            <w:r w:rsidR="00876587" w:rsidRPr="00876587">
              <w:rPr>
                <w:b/>
                <w:sz w:val="20"/>
                <w:szCs w:val="20"/>
              </w:rPr>
              <w:t>CIMMYT</w:t>
            </w:r>
            <w:r w:rsidR="00876587">
              <w:rPr>
                <w:sz w:val="20"/>
                <w:szCs w:val="20"/>
              </w:rPr>
              <w:t xml:space="preserve"> or </w:t>
            </w:r>
            <w:r w:rsidR="00A0334A" w:rsidRPr="00A0334A">
              <w:rPr>
                <w:b/>
                <w:sz w:val="20"/>
                <w:szCs w:val="20"/>
              </w:rPr>
              <w:t>non-CIMMYT</w:t>
            </w:r>
            <w:r w:rsidR="00A0334A">
              <w:rPr>
                <w:sz w:val="20"/>
                <w:szCs w:val="20"/>
              </w:rPr>
              <w:t xml:space="preserve"> </w:t>
            </w:r>
            <w:r w:rsidR="00876587">
              <w:rPr>
                <w:sz w:val="20"/>
                <w:szCs w:val="20"/>
              </w:rPr>
              <w:t>products</w:t>
            </w:r>
            <w:r w:rsidR="00A0334A" w:rsidRPr="00173EB5">
              <w:rPr>
                <w:sz w:val="20"/>
                <w:szCs w:val="20"/>
              </w:rPr>
              <w:t xml:space="preserve">? </w:t>
            </w:r>
          </w:p>
        </w:tc>
      </w:tr>
      <w:tr w:rsidR="00A0334A" w14:paraId="4674898B" w14:textId="77777777" w:rsidTr="00FF74F9">
        <w:trPr>
          <w:trHeight w:val="962"/>
        </w:trPr>
        <w:sdt>
          <w:sdtPr>
            <w:rPr>
              <w:sz w:val="20"/>
              <w:szCs w:val="20"/>
            </w:rPr>
            <w:id w:val="1563297297"/>
            <w:showingPlcHdr/>
          </w:sdtPr>
          <w:sdtEndPr/>
          <w:sdtContent>
            <w:tc>
              <w:tcPr>
                <w:tcW w:w="9108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74898A" w14:textId="77777777" w:rsidR="00A0334A" w:rsidRPr="00173EB5" w:rsidRDefault="00A0334A" w:rsidP="00FF74F9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D2ED9" w14:paraId="4674898E" w14:textId="77777777" w:rsidTr="003D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12"/>
            <w:tcBorders>
              <w:top w:val="nil"/>
              <w:left w:val="nil"/>
              <w:right w:val="nil"/>
            </w:tcBorders>
          </w:tcPr>
          <w:p w14:paraId="4674898C" w14:textId="77777777" w:rsidR="003D2ED9" w:rsidRDefault="003D2ED9" w:rsidP="00FF74F9">
            <w:pPr>
              <w:rPr>
                <w:sz w:val="20"/>
                <w:szCs w:val="20"/>
              </w:rPr>
            </w:pPr>
          </w:p>
          <w:p w14:paraId="4674898D" w14:textId="77777777" w:rsidR="003D2ED9" w:rsidRPr="003D2ED9" w:rsidRDefault="005E06D6" w:rsidP="0018468C">
            <w:pPr>
              <w:rPr>
                <w:sz w:val="20"/>
                <w:szCs w:val="20"/>
                <w:lang w:val="en-ZW"/>
              </w:rPr>
            </w:pPr>
            <w:proofErr w:type="gramStart"/>
            <w:r>
              <w:rPr>
                <w:sz w:val="20"/>
                <w:szCs w:val="20"/>
              </w:rPr>
              <w:t>15</w:t>
            </w:r>
            <w:r w:rsidR="003D2ED9" w:rsidRPr="00173EB5">
              <w:rPr>
                <w:sz w:val="20"/>
                <w:szCs w:val="20"/>
              </w:rPr>
              <w:t xml:space="preserve">. </w:t>
            </w:r>
            <w:r w:rsidR="003D2ED9" w:rsidRPr="003D2ED9">
              <w:rPr>
                <w:sz w:val="20"/>
                <w:szCs w:val="20"/>
                <w:lang w:val="en-ZW"/>
              </w:rPr>
              <w:t>W</w:t>
            </w:r>
            <w:r w:rsidR="005803E7">
              <w:rPr>
                <w:sz w:val="20"/>
                <w:szCs w:val="20"/>
                <w:lang w:val="en-ZW"/>
              </w:rPr>
              <w:t xml:space="preserve">ill you </w:t>
            </w:r>
            <w:r w:rsidR="003D2ED9" w:rsidRPr="003D2ED9">
              <w:rPr>
                <w:sz w:val="20"/>
                <w:szCs w:val="20"/>
                <w:lang w:val="en-ZW"/>
              </w:rPr>
              <w:t>require</w:t>
            </w:r>
            <w:r w:rsidR="005803E7">
              <w:rPr>
                <w:sz w:val="20"/>
                <w:szCs w:val="20"/>
                <w:lang w:val="en-ZW"/>
              </w:rPr>
              <w:t xml:space="preserve"> any support </w:t>
            </w:r>
            <w:r w:rsidR="003D2ED9" w:rsidRPr="003D2ED9">
              <w:rPr>
                <w:sz w:val="20"/>
                <w:szCs w:val="20"/>
                <w:lang w:val="en-ZW"/>
              </w:rPr>
              <w:t xml:space="preserve">from CIMMYT to produce and promote </w:t>
            </w:r>
            <w:r w:rsidR="005803E7">
              <w:rPr>
                <w:sz w:val="20"/>
                <w:szCs w:val="20"/>
                <w:lang w:val="en-ZW"/>
              </w:rPr>
              <w:t xml:space="preserve">the </w:t>
            </w:r>
            <w:r w:rsidR="003D2ED9">
              <w:rPr>
                <w:sz w:val="20"/>
                <w:szCs w:val="20"/>
                <w:lang w:val="en-ZW"/>
              </w:rPr>
              <w:t xml:space="preserve">requested </w:t>
            </w:r>
            <w:r w:rsidR="0018468C">
              <w:rPr>
                <w:sz w:val="20"/>
                <w:szCs w:val="20"/>
                <w:lang w:val="en-ZW"/>
              </w:rPr>
              <w:t>product(s)</w:t>
            </w:r>
            <w:r w:rsidR="00876587">
              <w:rPr>
                <w:sz w:val="20"/>
                <w:szCs w:val="20"/>
                <w:lang w:val="en-ZW"/>
              </w:rPr>
              <w:t xml:space="preserve"> or will you invest resources for varietal registration, seed scale-up, promotion and delivery</w:t>
            </w:r>
            <w:r w:rsidR="005803E7">
              <w:rPr>
                <w:sz w:val="20"/>
                <w:szCs w:val="20"/>
                <w:lang w:val="en-ZW"/>
              </w:rPr>
              <w:t>?</w:t>
            </w:r>
            <w:proofErr w:type="gramEnd"/>
          </w:p>
        </w:tc>
      </w:tr>
      <w:tr w:rsidR="003D2ED9" w14:paraId="46748990" w14:textId="77777777" w:rsidTr="003D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8"/>
        </w:trPr>
        <w:sdt>
          <w:sdtPr>
            <w:rPr>
              <w:sz w:val="20"/>
              <w:szCs w:val="20"/>
            </w:rPr>
            <w:id w:val="-1335530924"/>
            <w:showingPlcHdr/>
          </w:sdtPr>
          <w:sdtEndPr/>
          <w:sdtContent>
            <w:tc>
              <w:tcPr>
                <w:tcW w:w="9108" w:type="dxa"/>
                <w:gridSpan w:val="12"/>
              </w:tcPr>
              <w:p w14:paraId="4674898F" w14:textId="77777777" w:rsidR="003D2ED9" w:rsidRPr="00173EB5" w:rsidRDefault="003D2ED9" w:rsidP="00FF74F9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D2ED9" w14:paraId="46748995" w14:textId="77777777" w:rsidTr="00AD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6408" w:type="dxa"/>
            <w:gridSpan w:val="3"/>
            <w:vMerge w:val="restart"/>
            <w:tcBorders>
              <w:left w:val="nil"/>
              <w:right w:val="nil"/>
            </w:tcBorders>
          </w:tcPr>
          <w:p w14:paraId="46748991" w14:textId="77777777" w:rsidR="00317A9F" w:rsidRDefault="005E06D6" w:rsidP="00317A9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16</w:t>
            </w:r>
            <w:r w:rsidR="003D2ED9" w:rsidRPr="003D2ED9">
              <w:rPr>
                <w:sz w:val="20"/>
              </w:rPr>
              <w:t xml:space="preserve">. Are you willing to provide CIMMYT with information on production quantities and marketing distribution of this requested </w:t>
            </w:r>
            <w:r w:rsidR="0018468C">
              <w:rPr>
                <w:sz w:val="20"/>
              </w:rPr>
              <w:t>product(s)</w:t>
            </w:r>
            <w:r w:rsidR="005C2878">
              <w:rPr>
                <w:sz w:val="20"/>
              </w:rPr>
              <w:t>,</w:t>
            </w:r>
            <w:r w:rsidR="003D2ED9" w:rsidRPr="003D2ED9">
              <w:rPr>
                <w:sz w:val="20"/>
              </w:rPr>
              <w:t xml:space="preserve"> if allocated to your institution?</w:t>
            </w:r>
            <w:r w:rsidR="003D2ED9">
              <w:rPr>
                <w:sz w:val="20"/>
              </w:rPr>
              <w:t xml:space="preserve"> </w:t>
            </w:r>
          </w:p>
          <w:p w14:paraId="46748992" w14:textId="77777777" w:rsidR="003D2ED9" w:rsidRDefault="003D2ED9" w:rsidP="00317A9F">
            <w:pPr>
              <w:spacing w:before="120"/>
              <w:rPr>
                <w:sz w:val="20"/>
              </w:rPr>
            </w:pPr>
            <w:r w:rsidRPr="003D2ED9">
              <w:rPr>
                <w:i/>
                <w:sz w:val="20"/>
              </w:rPr>
              <w:t xml:space="preserve">Please note: All information received from your institution on production volumes and marketing will </w:t>
            </w:r>
            <w:proofErr w:type="gramStart"/>
            <w:r w:rsidRPr="003D2ED9">
              <w:rPr>
                <w:i/>
                <w:sz w:val="20"/>
              </w:rPr>
              <w:t>be kept</w:t>
            </w:r>
            <w:proofErr w:type="gramEnd"/>
            <w:r w:rsidRPr="003D2ED9">
              <w:rPr>
                <w:i/>
                <w:sz w:val="20"/>
              </w:rPr>
              <w:t xml:space="preserve"> in the strictest confidence, and will only be used for CIMMYT’s internal tracking of variety uptake and production in an aggregated and generic manner for reporting to our donors.</w:t>
            </w:r>
          </w:p>
        </w:tc>
        <w:tc>
          <w:tcPr>
            <w:tcW w:w="207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46748993" w14:textId="0F5903CC" w:rsidR="003D2ED9" w:rsidRDefault="003D2ED9" w:rsidP="00317A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14:paraId="46748994" w14:textId="2845E3DB" w:rsidR="003D2ED9" w:rsidRPr="003D2ED9" w:rsidRDefault="003D2ED9" w:rsidP="00317A9F">
            <w:pPr>
              <w:rPr>
                <w:sz w:val="20"/>
                <w:szCs w:val="20"/>
              </w:rPr>
            </w:pPr>
          </w:p>
        </w:tc>
      </w:tr>
      <w:tr w:rsidR="00AD4D53" w14:paraId="46748999" w14:textId="77777777" w:rsidTr="00AD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640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6748996" w14:textId="77777777" w:rsidR="00AD4D53" w:rsidRPr="003D2ED9" w:rsidRDefault="00AD4D53" w:rsidP="003D2ED9">
            <w:pPr>
              <w:rPr>
                <w:sz w:val="20"/>
              </w:rPr>
            </w:pPr>
          </w:p>
        </w:tc>
        <w:sdt>
          <w:sdtPr>
            <w:rPr>
              <w:sz w:val="28"/>
              <w:szCs w:val="20"/>
            </w:rPr>
            <w:id w:val="-6372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748997" w14:textId="3C2B2C11" w:rsidR="00AD4D53" w:rsidRDefault="00AD4D53" w:rsidP="00317A9F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14353" w14:textId="16203EC4" w:rsidR="00AD4D53" w:rsidRDefault="00AD4D53" w:rsidP="0031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8"/>
              <w:szCs w:val="20"/>
            </w:rPr>
            <w:id w:val="-205445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5B076F5" w14:textId="3F4D6012" w:rsidR="00AD4D53" w:rsidRDefault="00AD4D53" w:rsidP="00317A9F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48998" w14:textId="619799B9" w:rsidR="00AD4D53" w:rsidRDefault="00AD4D53" w:rsidP="0031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17A9F" w:rsidRPr="00317A9F" w14:paraId="4674899D" w14:textId="77777777" w:rsidTr="00AD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40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74899A" w14:textId="77777777" w:rsidR="00317A9F" w:rsidRPr="00317A9F" w:rsidRDefault="00317A9F" w:rsidP="00317A9F">
            <w:pPr>
              <w:rPr>
                <w:sz w:val="6"/>
              </w:rPr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74899B" w14:textId="77777777" w:rsidR="00317A9F" w:rsidRPr="00317A9F" w:rsidRDefault="00317A9F" w:rsidP="00317A9F">
            <w:pPr>
              <w:jc w:val="right"/>
              <w:rPr>
                <w:sz w:val="6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74899C" w14:textId="77777777" w:rsidR="00317A9F" w:rsidRPr="00317A9F" w:rsidRDefault="00317A9F" w:rsidP="00317A9F">
            <w:pPr>
              <w:rPr>
                <w:sz w:val="6"/>
                <w:szCs w:val="20"/>
              </w:rPr>
            </w:pPr>
          </w:p>
        </w:tc>
      </w:tr>
      <w:tr w:rsidR="00317A9F" w14:paraId="467489A3" w14:textId="77777777" w:rsidTr="00FF7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64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74899E" w14:textId="77777777" w:rsidR="00317A9F" w:rsidRPr="00FF74F9" w:rsidRDefault="00317A9F" w:rsidP="005C2878">
            <w:pPr>
              <w:spacing w:before="120"/>
              <w:rPr>
                <w:sz w:val="20"/>
                <w:lang w:val="en-ZW"/>
              </w:rPr>
            </w:pPr>
            <w:r w:rsidRPr="003D2ED9">
              <w:rPr>
                <w:sz w:val="20"/>
              </w:rPr>
              <w:t>1</w:t>
            </w:r>
            <w:r w:rsidR="005E06D6">
              <w:rPr>
                <w:sz w:val="20"/>
              </w:rPr>
              <w:t>7</w:t>
            </w:r>
            <w:r w:rsidRPr="003D2ED9">
              <w:rPr>
                <w:sz w:val="20"/>
              </w:rPr>
              <w:t xml:space="preserve">. </w:t>
            </w:r>
            <w:r w:rsidRPr="00317A9F">
              <w:rPr>
                <w:sz w:val="20"/>
                <w:lang w:val="en-ZW"/>
              </w:rPr>
              <w:t xml:space="preserve">Are you prepared and willing to support CIMMYT in </w:t>
            </w:r>
            <w:r w:rsidR="005C2878">
              <w:rPr>
                <w:sz w:val="20"/>
                <w:lang w:val="en-ZW"/>
              </w:rPr>
              <w:t xml:space="preserve">product </w:t>
            </w:r>
            <w:r w:rsidRPr="00317A9F">
              <w:rPr>
                <w:sz w:val="20"/>
                <w:lang w:val="en-ZW"/>
              </w:rPr>
              <w:t xml:space="preserve">testing, </w:t>
            </w:r>
            <w:r w:rsidR="005C2878">
              <w:rPr>
                <w:sz w:val="20"/>
                <w:lang w:val="en-ZW"/>
              </w:rPr>
              <w:t xml:space="preserve">product </w:t>
            </w:r>
            <w:r w:rsidRPr="00317A9F">
              <w:rPr>
                <w:sz w:val="20"/>
                <w:lang w:val="en-ZW"/>
              </w:rPr>
              <w:t>promotion, and</w:t>
            </w:r>
            <w:r w:rsidR="00876587">
              <w:rPr>
                <w:sz w:val="20"/>
                <w:lang w:val="en-ZW"/>
              </w:rPr>
              <w:t>/or</w:t>
            </w:r>
            <w:r w:rsidRPr="00317A9F">
              <w:rPr>
                <w:sz w:val="20"/>
                <w:lang w:val="en-ZW"/>
              </w:rPr>
              <w:t xml:space="preserve"> with general </w:t>
            </w:r>
            <w:r w:rsidR="00876587">
              <w:rPr>
                <w:sz w:val="20"/>
                <w:lang w:val="en-ZW"/>
              </w:rPr>
              <w:t xml:space="preserve">R&amp;D </w:t>
            </w:r>
            <w:r w:rsidRPr="00317A9F">
              <w:rPr>
                <w:sz w:val="20"/>
                <w:lang w:val="en-ZW"/>
              </w:rPr>
              <w:t>collaboration?</w:t>
            </w:r>
          </w:p>
        </w:tc>
        <w:sdt>
          <w:sdtPr>
            <w:rPr>
              <w:sz w:val="28"/>
              <w:szCs w:val="20"/>
            </w:rPr>
            <w:id w:val="45692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674899F" w14:textId="77777777" w:rsidR="00317A9F" w:rsidRDefault="00FF74F9" w:rsidP="00FF74F9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67489A0" w14:textId="77777777" w:rsidR="00317A9F" w:rsidRPr="003D2ED9" w:rsidRDefault="00317A9F" w:rsidP="00FF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8"/>
              <w:szCs w:val="20"/>
            </w:rPr>
            <w:id w:val="-140753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4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67489A1" w14:textId="77777777" w:rsidR="00317A9F" w:rsidRDefault="00317A9F" w:rsidP="00FF74F9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67489A2" w14:textId="77777777" w:rsidR="00317A9F" w:rsidRDefault="00317A9F" w:rsidP="00FF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F74F9" w:rsidRPr="00317A9F" w14:paraId="467489A7" w14:textId="77777777" w:rsidTr="00FF7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11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7489A4" w14:textId="77777777" w:rsidR="00FF74F9" w:rsidRPr="00317A9F" w:rsidRDefault="00FF74F9" w:rsidP="00FF74F9">
            <w:pPr>
              <w:rPr>
                <w:sz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7489A5" w14:textId="77777777" w:rsidR="00FF74F9" w:rsidRPr="00317A9F" w:rsidRDefault="00FF74F9" w:rsidP="00FF74F9">
            <w:pPr>
              <w:jc w:val="right"/>
              <w:rPr>
                <w:sz w:val="6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7489A6" w14:textId="77777777" w:rsidR="00FF74F9" w:rsidRPr="00317A9F" w:rsidRDefault="00FF74F9" w:rsidP="00FF74F9">
            <w:pPr>
              <w:rPr>
                <w:sz w:val="6"/>
                <w:szCs w:val="20"/>
              </w:rPr>
            </w:pPr>
          </w:p>
        </w:tc>
      </w:tr>
      <w:tr w:rsidR="00FF74F9" w14:paraId="467489AD" w14:textId="77777777" w:rsidTr="0016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64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7489A8" w14:textId="77777777" w:rsidR="00FF74F9" w:rsidRPr="00FF74F9" w:rsidRDefault="00FF74F9" w:rsidP="005C2878">
            <w:pPr>
              <w:spacing w:before="120"/>
              <w:rPr>
                <w:sz w:val="20"/>
                <w:lang w:val="en-ZW"/>
              </w:rPr>
            </w:pPr>
            <w:r w:rsidRPr="003D2ED9">
              <w:rPr>
                <w:sz w:val="20"/>
              </w:rPr>
              <w:t>1</w:t>
            </w:r>
            <w:r w:rsidR="005E06D6">
              <w:rPr>
                <w:sz w:val="20"/>
              </w:rPr>
              <w:t>8</w:t>
            </w:r>
            <w:r>
              <w:rPr>
                <w:sz w:val="20"/>
              </w:rPr>
              <w:t xml:space="preserve">. </w:t>
            </w:r>
            <w:r w:rsidRPr="00FF74F9">
              <w:rPr>
                <w:sz w:val="20"/>
                <w:lang w:val="en-ZW"/>
              </w:rPr>
              <w:t xml:space="preserve">Are you prepared and willing to enter into an Agreement to Register the requested CIMMYT </w:t>
            </w:r>
            <w:r w:rsidR="00876587">
              <w:rPr>
                <w:sz w:val="20"/>
                <w:lang w:val="en-ZW"/>
              </w:rPr>
              <w:t>product (</w:t>
            </w:r>
            <w:r w:rsidR="005C2878">
              <w:rPr>
                <w:sz w:val="20"/>
                <w:lang w:val="en-ZW"/>
              </w:rPr>
              <w:t>hybrid/synthetic</w:t>
            </w:r>
            <w:r w:rsidR="00876587">
              <w:rPr>
                <w:sz w:val="20"/>
                <w:lang w:val="en-ZW"/>
              </w:rPr>
              <w:t>)</w:t>
            </w:r>
            <w:r w:rsidR="005C2878">
              <w:rPr>
                <w:sz w:val="20"/>
                <w:lang w:val="en-ZW"/>
              </w:rPr>
              <w:t>?</w:t>
            </w:r>
          </w:p>
        </w:tc>
        <w:sdt>
          <w:sdtPr>
            <w:rPr>
              <w:sz w:val="28"/>
              <w:szCs w:val="20"/>
            </w:rPr>
            <w:id w:val="159228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67489A9" w14:textId="77777777" w:rsidR="00FF74F9" w:rsidRDefault="00FF74F9" w:rsidP="00FF74F9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7489AA" w14:textId="77777777" w:rsidR="00FF74F9" w:rsidRPr="003D2ED9" w:rsidRDefault="00FF74F9" w:rsidP="00FF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8"/>
              <w:szCs w:val="20"/>
            </w:rPr>
            <w:id w:val="117723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67489AB" w14:textId="77777777" w:rsidR="00FF74F9" w:rsidRDefault="00FF74F9" w:rsidP="00FF74F9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7489AC" w14:textId="77777777" w:rsidR="00FF74F9" w:rsidRDefault="00FF74F9" w:rsidP="00FF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16461D" w:rsidRPr="00317A9F" w14:paraId="467489B1" w14:textId="77777777" w:rsidTr="00B8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11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7489AE" w14:textId="77777777" w:rsidR="0016461D" w:rsidRPr="00317A9F" w:rsidRDefault="0016461D" w:rsidP="00B81F80">
            <w:pPr>
              <w:rPr>
                <w:sz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7489AF" w14:textId="77777777" w:rsidR="0016461D" w:rsidRPr="00317A9F" w:rsidRDefault="0016461D" w:rsidP="00B81F80">
            <w:pPr>
              <w:jc w:val="right"/>
              <w:rPr>
                <w:sz w:val="6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7489B0" w14:textId="77777777" w:rsidR="0016461D" w:rsidRPr="00317A9F" w:rsidRDefault="0016461D" w:rsidP="00B81F80">
            <w:pPr>
              <w:rPr>
                <w:sz w:val="6"/>
                <w:szCs w:val="20"/>
              </w:rPr>
            </w:pPr>
          </w:p>
        </w:tc>
      </w:tr>
    </w:tbl>
    <w:p w14:paraId="467489B2" w14:textId="77777777" w:rsidR="00BE2BDD" w:rsidRDefault="00BE2BDD">
      <w:pPr>
        <w:rPr>
          <w:sz w:val="2"/>
          <w:szCs w:val="30"/>
        </w:rPr>
        <w:sectPr w:rsidR="00BE2BDD" w:rsidSect="006F544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467489B3" w14:textId="77777777" w:rsidR="00BB1332" w:rsidRPr="00FF74F9" w:rsidRDefault="00BB1332">
      <w:pPr>
        <w:rPr>
          <w:sz w:val="2"/>
          <w:szCs w:val="30"/>
        </w:rPr>
      </w:pPr>
      <w:r w:rsidRPr="00FF74F9">
        <w:rPr>
          <w:sz w:val="2"/>
          <w:szCs w:val="30"/>
        </w:rPr>
        <w:br w:type="page"/>
      </w:r>
    </w:p>
    <w:p w14:paraId="467489B4" w14:textId="77777777" w:rsidR="00876587" w:rsidRDefault="00F93B22" w:rsidP="00E259C9">
      <w:pPr>
        <w:pBdr>
          <w:bottom w:val="single" w:sz="12" w:space="1" w:color="auto"/>
        </w:pBdr>
        <w:jc w:val="center"/>
        <w:rPr>
          <w:sz w:val="30"/>
          <w:szCs w:val="30"/>
        </w:rPr>
      </w:pPr>
      <w:r w:rsidRPr="00E315BF">
        <w:rPr>
          <w:sz w:val="30"/>
          <w:szCs w:val="30"/>
        </w:rPr>
        <w:lastRenderedPageBreak/>
        <w:t xml:space="preserve">APPLICATION TO RECEIVE CIMMYT </w:t>
      </w:r>
      <w:r w:rsidR="00876587">
        <w:rPr>
          <w:sz w:val="30"/>
          <w:szCs w:val="30"/>
        </w:rPr>
        <w:t xml:space="preserve">IMPROVED </w:t>
      </w:r>
    </w:p>
    <w:p w14:paraId="467489B5" w14:textId="77777777" w:rsidR="00F93B22" w:rsidRPr="00E315BF" w:rsidRDefault="00F93B22" w:rsidP="00E259C9">
      <w:pPr>
        <w:pBdr>
          <w:bottom w:val="single" w:sz="12" w:space="1" w:color="auto"/>
        </w:pBdr>
        <w:jc w:val="center"/>
        <w:rPr>
          <w:sz w:val="30"/>
          <w:szCs w:val="30"/>
        </w:rPr>
      </w:pPr>
      <w:r w:rsidRPr="00E315BF">
        <w:rPr>
          <w:sz w:val="30"/>
          <w:szCs w:val="30"/>
        </w:rPr>
        <w:t>MAIZE GERMPLASM</w:t>
      </w:r>
      <w:r w:rsidR="00876587">
        <w:rPr>
          <w:sz w:val="30"/>
          <w:szCs w:val="30"/>
        </w:rPr>
        <w:t xml:space="preserve"> PRODUCT FOR COMMERCIALIZATION</w:t>
      </w:r>
    </w:p>
    <w:p w14:paraId="467489B6" w14:textId="77777777" w:rsidR="00F93B22" w:rsidRPr="00E315BF" w:rsidRDefault="00F93B22" w:rsidP="00E259C9">
      <w:pPr>
        <w:jc w:val="center"/>
        <w:rPr>
          <w:sz w:val="22"/>
        </w:rPr>
      </w:pPr>
      <w:r w:rsidRPr="00E315BF">
        <w:rPr>
          <w:i/>
          <w:sz w:val="20"/>
        </w:rPr>
        <w:t xml:space="preserve">All information provided by the applicant hereunder </w:t>
      </w:r>
      <w:proofErr w:type="gramStart"/>
      <w:r w:rsidRPr="00E315BF">
        <w:rPr>
          <w:i/>
          <w:sz w:val="20"/>
        </w:rPr>
        <w:t>shall be treated</w:t>
      </w:r>
      <w:proofErr w:type="gramEnd"/>
      <w:r w:rsidRPr="00E315BF">
        <w:rPr>
          <w:i/>
          <w:sz w:val="20"/>
        </w:rPr>
        <w:t xml:space="preserve"> with utmost confidentiality.</w:t>
      </w:r>
    </w:p>
    <w:p w14:paraId="467489B7" w14:textId="77777777" w:rsidR="00F93B22" w:rsidRDefault="00F93B22" w:rsidP="00F93B22"/>
    <w:p w14:paraId="467489B8" w14:textId="77777777" w:rsidR="00F93B22" w:rsidRDefault="00F93B22" w:rsidP="00F93B22">
      <w:pPr>
        <w:jc w:val="center"/>
        <w:rPr>
          <w:i/>
        </w:rPr>
      </w:pPr>
      <w:r w:rsidRPr="006F544B">
        <w:rPr>
          <w:i/>
        </w:rPr>
        <w:t xml:space="preserve">FORM </w:t>
      </w:r>
      <w:r>
        <w:rPr>
          <w:i/>
        </w:rPr>
        <w:t>B</w:t>
      </w:r>
      <w:r w:rsidRPr="006F544B">
        <w:rPr>
          <w:i/>
        </w:rPr>
        <w:t xml:space="preserve">: </w:t>
      </w:r>
      <w:r w:rsidR="005C2878">
        <w:rPr>
          <w:i/>
        </w:rPr>
        <w:t xml:space="preserve">CIMMYT </w:t>
      </w:r>
      <w:r w:rsidR="0018468C">
        <w:rPr>
          <w:i/>
        </w:rPr>
        <w:t xml:space="preserve">Improved Germplasm </w:t>
      </w:r>
      <w:r w:rsidR="005C2878">
        <w:rPr>
          <w:i/>
        </w:rPr>
        <w:t>Product</w:t>
      </w:r>
      <w:r>
        <w:rPr>
          <w:i/>
        </w:rPr>
        <w:t xml:space="preserve"> Information </w:t>
      </w:r>
    </w:p>
    <w:p w14:paraId="467489B9" w14:textId="77777777" w:rsidR="00F93B22" w:rsidRDefault="00F93B22" w:rsidP="00F93B22">
      <w:pPr>
        <w:jc w:val="center"/>
        <w:rPr>
          <w:i/>
          <w:sz w:val="20"/>
        </w:rPr>
      </w:pPr>
      <w:r w:rsidRPr="00F93B22">
        <w:rPr>
          <w:i/>
          <w:sz w:val="20"/>
        </w:rPr>
        <w:t>Please</w:t>
      </w:r>
      <w:r w:rsidR="00E259C9">
        <w:rPr>
          <w:i/>
          <w:sz w:val="20"/>
        </w:rPr>
        <w:t xml:space="preserve"> fill out </w:t>
      </w:r>
      <w:r w:rsidR="00E259C9" w:rsidRPr="00E259C9">
        <w:rPr>
          <w:b/>
          <w:i/>
          <w:sz w:val="20"/>
        </w:rPr>
        <w:t>one copy of</w:t>
      </w:r>
      <w:r w:rsidRPr="00E259C9">
        <w:rPr>
          <w:b/>
          <w:i/>
          <w:sz w:val="20"/>
        </w:rPr>
        <w:t xml:space="preserve"> this form for EACH </w:t>
      </w:r>
      <w:r w:rsidR="005C2878">
        <w:rPr>
          <w:b/>
          <w:i/>
          <w:sz w:val="20"/>
        </w:rPr>
        <w:t xml:space="preserve">product </w:t>
      </w:r>
      <w:r w:rsidRPr="00F93B22">
        <w:rPr>
          <w:i/>
          <w:sz w:val="20"/>
        </w:rPr>
        <w:t>you are requesting</w:t>
      </w:r>
      <w:r w:rsidR="00E259C9">
        <w:rPr>
          <w:i/>
          <w:sz w:val="20"/>
        </w:rPr>
        <w:t>.</w:t>
      </w:r>
    </w:p>
    <w:p w14:paraId="467489BA" w14:textId="77777777" w:rsidR="002F0744" w:rsidRPr="00F93B22" w:rsidRDefault="002F0744" w:rsidP="00F93B22">
      <w:pPr>
        <w:jc w:val="center"/>
        <w:rPr>
          <w:i/>
          <w:sz w:val="20"/>
        </w:rPr>
      </w:pPr>
      <w:r>
        <w:rPr>
          <w:i/>
        </w:rPr>
        <w:t xml:space="preserve">This form is for </w:t>
      </w:r>
      <w:r w:rsidR="0018468C">
        <w:rPr>
          <w:i/>
        </w:rPr>
        <w:t xml:space="preserve">Product </w:t>
      </w:r>
      <w:r>
        <w:rPr>
          <w:i/>
        </w:rPr>
        <w:t>N</w:t>
      </w:r>
      <w:r w:rsidRPr="00F93B22">
        <w:rPr>
          <w:i/>
          <w:vertAlign w:val="superscript"/>
        </w:rPr>
        <w:t>o</w:t>
      </w:r>
      <w:r>
        <w:rPr>
          <w:i/>
        </w:rPr>
        <w:t xml:space="preserve">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i/>
        </w:rPr>
        <w:t xml:space="preserve"> of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F0744">
        <w:rPr>
          <w:i/>
        </w:rPr>
        <w:t xml:space="preserve">total newly requested </w:t>
      </w:r>
      <w:r w:rsidR="0018468C">
        <w:rPr>
          <w:i/>
        </w:rPr>
        <w:t>products (</w:t>
      </w:r>
      <w:r w:rsidR="005C2878">
        <w:rPr>
          <w:i/>
        </w:rPr>
        <w:t>hybrids/synthetics</w:t>
      </w:r>
      <w:r w:rsidR="0018468C">
        <w:rPr>
          <w:i/>
        </w:rPr>
        <w:t>)</w:t>
      </w:r>
    </w:p>
    <w:p w14:paraId="467489BB" w14:textId="77777777" w:rsidR="00F93B22" w:rsidRPr="00F93B22" w:rsidRDefault="00F93B22" w:rsidP="00F93B22"/>
    <w:tbl>
      <w:tblPr>
        <w:tblStyle w:val="TableGrid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673"/>
        <w:gridCol w:w="1095"/>
        <w:gridCol w:w="253"/>
        <w:gridCol w:w="168"/>
        <w:gridCol w:w="545"/>
        <w:gridCol w:w="311"/>
        <w:gridCol w:w="1216"/>
        <w:gridCol w:w="566"/>
        <w:gridCol w:w="248"/>
        <w:gridCol w:w="934"/>
        <w:gridCol w:w="326"/>
        <w:gridCol w:w="542"/>
      </w:tblGrid>
      <w:tr w:rsidR="00F93B22" w:rsidRPr="00BA011C" w14:paraId="467489BE" w14:textId="77777777" w:rsidTr="00BC7DEA">
        <w:trPr>
          <w:trHeight w:val="432"/>
        </w:trPr>
        <w:tc>
          <w:tcPr>
            <w:tcW w:w="3549" w:type="dxa"/>
            <w:gridSpan w:val="3"/>
            <w:vAlign w:val="bottom"/>
          </w:tcPr>
          <w:p w14:paraId="467489BC" w14:textId="77777777" w:rsidR="00F93B22" w:rsidRPr="00BA011C" w:rsidRDefault="00F93B22" w:rsidP="00FF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A011C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 xml:space="preserve">Seed </w:t>
            </w:r>
            <w:r w:rsidRPr="00BA011C">
              <w:rPr>
                <w:sz w:val="20"/>
                <w:szCs w:val="20"/>
              </w:rPr>
              <w:t>Company or Organization:</w:t>
            </w:r>
          </w:p>
        </w:tc>
        <w:sdt>
          <w:sdtPr>
            <w:rPr>
              <w:sz w:val="20"/>
              <w:szCs w:val="20"/>
            </w:rPr>
            <w:id w:val="-903133583"/>
            <w:showingPlcHdr/>
          </w:sdtPr>
          <w:sdtEndPr/>
          <w:sdtContent>
            <w:tc>
              <w:tcPr>
                <w:tcW w:w="5109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14:paraId="467489BD" w14:textId="77777777" w:rsidR="00F93B22" w:rsidRPr="00BA011C" w:rsidRDefault="00F93B22" w:rsidP="00FF74F9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93B22" w:rsidRPr="00BA011C" w14:paraId="467489C3" w14:textId="77777777" w:rsidTr="00BC7DEA">
        <w:trPr>
          <w:trHeight w:val="432"/>
        </w:trPr>
        <w:tc>
          <w:tcPr>
            <w:tcW w:w="1781" w:type="dxa"/>
            <w:vAlign w:val="bottom"/>
          </w:tcPr>
          <w:p w14:paraId="467489BF" w14:textId="2425DE7D" w:rsidR="00F93B22" w:rsidRDefault="00F93B22" w:rsidP="00AD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D4D53">
              <w:rPr>
                <w:sz w:val="20"/>
                <w:szCs w:val="20"/>
              </w:rPr>
              <w:t>CIMMYT</w:t>
            </w:r>
            <w:r>
              <w:rPr>
                <w:sz w:val="20"/>
                <w:szCs w:val="20"/>
              </w:rPr>
              <w:t xml:space="preserve"> </w:t>
            </w:r>
            <w:r w:rsidR="0018468C">
              <w:rPr>
                <w:sz w:val="20"/>
                <w:szCs w:val="20"/>
              </w:rPr>
              <w:t>Product</w:t>
            </w:r>
            <w:r w:rsidR="00AD4D53">
              <w:rPr>
                <w:sz w:val="20"/>
                <w:szCs w:val="20"/>
              </w:rPr>
              <w:t xml:space="preserve"> code:</w:t>
            </w:r>
          </w:p>
        </w:tc>
        <w:sdt>
          <w:sdtPr>
            <w:rPr>
              <w:sz w:val="20"/>
              <w:szCs w:val="20"/>
            </w:rPr>
            <w:id w:val="819388569"/>
            <w:showingPlcHdr/>
          </w:sdtPr>
          <w:sdtEndPr/>
          <w:sdtContent>
            <w:tc>
              <w:tcPr>
                <w:tcW w:w="202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67489C0" w14:textId="77777777" w:rsidR="00F93B22" w:rsidRDefault="00F93B22" w:rsidP="00FF74F9">
                <w:pPr>
                  <w:rPr>
                    <w:sz w:val="20"/>
                    <w:szCs w:val="20"/>
                  </w:rPr>
                </w:pPr>
                <w:r w:rsidRPr="00BA011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024" w:type="dxa"/>
            <w:gridSpan w:val="3"/>
            <w:vAlign w:val="bottom"/>
          </w:tcPr>
          <w:p w14:paraId="467489C1" w14:textId="77777777" w:rsidR="00F93B22" w:rsidRDefault="00F93B22" w:rsidP="00AD4D53">
            <w:pPr>
              <w:rPr>
                <w:sz w:val="20"/>
                <w:szCs w:val="20"/>
              </w:rPr>
            </w:pPr>
          </w:p>
        </w:tc>
        <w:tc>
          <w:tcPr>
            <w:tcW w:w="3832" w:type="dxa"/>
            <w:gridSpan w:val="6"/>
            <w:tcBorders>
              <w:bottom w:val="single" w:sz="4" w:space="0" w:color="auto"/>
            </w:tcBorders>
            <w:vAlign w:val="bottom"/>
          </w:tcPr>
          <w:p w14:paraId="467489C2" w14:textId="77777777" w:rsidR="00F93B22" w:rsidRDefault="00F93B22" w:rsidP="00FF74F9">
            <w:pPr>
              <w:rPr>
                <w:sz w:val="20"/>
                <w:szCs w:val="20"/>
              </w:rPr>
            </w:pPr>
          </w:p>
        </w:tc>
      </w:tr>
      <w:tr w:rsidR="00F93B22" w:rsidRPr="00F93B22" w14:paraId="467489C5" w14:textId="77777777" w:rsidTr="00BC7DEA">
        <w:trPr>
          <w:trHeight w:val="64"/>
        </w:trPr>
        <w:tc>
          <w:tcPr>
            <w:tcW w:w="8658" w:type="dxa"/>
            <w:gridSpan w:val="13"/>
            <w:vAlign w:val="bottom"/>
          </w:tcPr>
          <w:p w14:paraId="467489C4" w14:textId="77777777" w:rsidR="00F93B22" w:rsidRPr="00F93B22" w:rsidRDefault="00F93B22" w:rsidP="00FF74F9">
            <w:pPr>
              <w:rPr>
                <w:sz w:val="6"/>
                <w:szCs w:val="20"/>
              </w:rPr>
            </w:pPr>
          </w:p>
        </w:tc>
      </w:tr>
      <w:tr w:rsidR="00F93B22" w14:paraId="467489CA" w14:textId="77777777" w:rsidTr="00BC7DEA">
        <w:trPr>
          <w:trHeight w:val="512"/>
        </w:trPr>
        <w:tc>
          <w:tcPr>
            <w:tcW w:w="685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7489C6" w14:textId="77777777" w:rsidR="00F93B22" w:rsidRDefault="00F93B22">
            <w:pPr>
              <w:rPr>
                <w:sz w:val="20"/>
                <w:szCs w:val="20"/>
              </w:rPr>
            </w:pPr>
          </w:p>
          <w:p w14:paraId="467489C7" w14:textId="77777777" w:rsidR="00F93B22" w:rsidRDefault="00F93B22" w:rsidP="005C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If granted access to CIMMYT </w:t>
            </w:r>
            <w:r w:rsidR="005C2878">
              <w:rPr>
                <w:sz w:val="20"/>
                <w:szCs w:val="20"/>
              </w:rPr>
              <w:t xml:space="preserve">parental </w:t>
            </w:r>
            <w:r>
              <w:rPr>
                <w:sz w:val="20"/>
                <w:szCs w:val="20"/>
              </w:rPr>
              <w:t>lines</w:t>
            </w:r>
            <w:r w:rsidR="005C2878">
              <w:rPr>
                <w:sz w:val="20"/>
                <w:szCs w:val="20"/>
              </w:rPr>
              <w:t xml:space="preserve"> of a requested hybrid</w:t>
            </w:r>
            <w:r>
              <w:rPr>
                <w:sz w:val="20"/>
                <w:szCs w:val="20"/>
              </w:rPr>
              <w:t xml:space="preserve">, how soon do you expect the </w:t>
            </w:r>
            <w:r w:rsidR="005C2878">
              <w:rPr>
                <w:sz w:val="20"/>
                <w:szCs w:val="20"/>
              </w:rPr>
              <w:t xml:space="preserve">hybrid </w:t>
            </w:r>
            <w:r>
              <w:rPr>
                <w:sz w:val="20"/>
                <w:szCs w:val="20"/>
              </w:rPr>
              <w:t>would become available on the market?</w:t>
            </w:r>
          </w:p>
        </w:tc>
        <w:tc>
          <w:tcPr>
            <w:tcW w:w="9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7489C8" w14:textId="77777777" w:rsidR="00F93B22" w:rsidRDefault="00F93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7489C9" w14:textId="77777777" w:rsidR="00F93B22" w:rsidRDefault="0018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93B22">
              <w:rPr>
                <w:sz w:val="20"/>
                <w:szCs w:val="20"/>
              </w:rPr>
              <w:t>onths</w:t>
            </w:r>
          </w:p>
        </w:tc>
      </w:tr>
      <w:tr w:rsidR="00F93B22" w14:paraId="467489CC" w14:textId="77777777" w:rsidTr="00BC7DEA">
        <w:trPr>
          <w:trHeight w:val="64"/>
        </w:trPr>
        <w:tc>
          <w:tcPr>
            <w:tcW w:w="8658" w:type="dxa"/>
            <w:gridSpan w:val="13"/>
            <w:tcBorders>
              <w:bottom w:val="dotted" w:sz="4" w:space="0" w:color="auto"/>
            </w:tcBorders>
            <w:vAlign w:val="bottom"/>
          </w:tcPr>
          <w:p w14:paraId="467489CB" w14:textId="77777777" w:rsidR="00F93B22" w:rsidRPr="00F93B22" w:rsidRDefault="00F93B22" w:rsidP="00F93B22">
            <w:pPr>
              <w:rPr>
                <w:sz w:val="6"/>
                <w:szCs w:val="20"/>
              </w:rPr>
            </w:pPr>
          </w:p>
        </w:tc>
      </w:tr>
      <w:tr w:rsidR="00F93B22" w14:paraId="467489CE" w14:textId="77777777" w:rsidTr="00BC7DEA">
        <w:trPr>
          <w:trHeight w:val="719"/>
        </w:trPr>
        <w:tc>
          <w:tcPr>
            <w:tcW w:w="8658" w:type="dxa"/>
            <w:gridSpan w:val="13"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14:paraId="467489CD" w14:textId="77777777" w:rsidR="00F93B22" w:rsidRDefault="005E06D6" w:rsidP="0087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3B22">
              <w:rPr>
                <w:sz w:val="20"/>
                <w:szCs w:val="20"/>
              </w:rPr>
              <w:t xml:space="preserve">. Please estimate how many metric tons (MT) of seed you expect to produce  in each </w:t>
            </w:r>
            <w:r w:rsidR="00874663">
              <w:rPr>
                <w:sz w:val="20"/>
                <w:szCs w:val="20"/>
              </w:rPr>
              <w:t xml:space="preserve">target country </w:t>
            </w:r>
            <w:r>
              <w:rPr>
                <w:sz w:val="20"/>
                <w:szCs w:val="20"/>
              </w:rPr>
              <w:t xml:space="preserve">AND </w:t>
            </w:r>
            <w:r w:rsidR="00874663">
              <w:rPr>
                <w:sz w:val="20"/>
                <w:szCs w:val="20"/>
              </w:rPr>
              <w:t>in each of</w:t>
            </w:r>
            <w:r w:rsidR="00F93B22">
              <w:rPr>
                <w:sz w:val="20"/>
                <w:szCs w:val="20"/>
              </w:rPr>
              <w:t xml:space="preserve"> the first 3 years after product release</w:t>
            </w:r>
            <w:r w:rsidR="00D1533D">
              <w:rPr>
                <w:sz w:val="20"/>
                <w:szCs w:val="20"/>
              </w:rPr>
              <w:t xml:space="preserve"> (attach additional sheet if necessary)</w:t>
            </w:r>
            <w:r w:rsidR="00F93B22">
              <w:rPr>
                <w:sz w:val="20"/>
                <w:szCs w:val="20"/>
              </w:rPr>
              <w:t>:</w:t>
            </w:r>
          </w:p>
        </w:tc>
      </w:tr>
      <w:tr w:rsidR="00874663" w14:paraId="467489D3" w14:textId="77777777" w:rsidTr="00BC7DEA">
        <w:trPr>
          <w:trHeight w:val="288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89CF" w14:textId="77777777" w:rsidR="00874663" w:rsidRDefault="00874663" w:rsidP="0087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89D0" w14:textId="77777777" w:rsidR="00874663" w:rsidRDefault="00874663" w:rsidP="00874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89D1" w14:textId="77777777" w:rsidR="00874663" w:rsidRDefault="00874663" w:rsidP="00874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89D2" w14:textId="77777777" w:rsidR="00874663" w:rsidRDefault="00874663" w:rsidP="00874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</w:t>
            </w:r>
          </w:p>
        </w:tc>
      </w:tr>
      <w:tr w:rsidR="00874663" w14:paraId="467489DB" w14:textId="77777777" w:rsidTr="00BC7DEA">
        <w:trPr>
          <w:trHeight w:val="432"/>
        </w:trPr>
        <w:sdt>
          <w:sdtPr>
            <w:rPr>
              <w:sz w:val="20"/>
              <w:szCs w:val="20"/>
            </w:rPr>
            <w:id w:val="238909728"/>
            <w:showingPlcHdr/>
          </w:sdtPr>
          <w:sdtEndPr/>
          <w:sdtContent>
            <w:tc>
              <w:tcPr>
                <w:tcW w:w="24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7489D4" w14:textId="77777777" w:rsidR="00874663" w:rsidRDefault="00874663" w:rsidP="00874663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D5" w14:textId="77777777" w:rsidR="00874663" w:rsidRDefault="00874663" w:rsidP="00874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D6" w14:textId="77777777" w:rsidR="00874663" w:rsidRDefault="0087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D7" w14:textId="77777777" w:rsidR="00874663" w:rsidRDefault="00874663" w:rsidP="00874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D8" w14:textId="77777777" w:rsidR="00874663" w:rsidRDefault="0087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D9" w14:textId="77777777" w:rsidR="00874663" w:rsidRDefault="00874663" w:rsidP="00874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DA" w14:textId="77777777" w:rsidR="00874663" w:rsidRDefault="0087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</w:tr>
      <w:tr w:rsidR="00D1533D" w14:paraId="467489E3" w14:textId="77777777" w:rsidTr="00BC7DEA">
        <w:trPr>
          <w:trHeight w:val="432"/>
        </w:trPr>
        <w:sdt>
          <w:sdtPr>
            <w:rPr>
              <w:sz w:val="20"/>
              <w:szCs w:val="20"/>
            </w:rPr>
            <w:id w:val="-434595357"/>
            <w:showingPlcHdr/>
          </w:sdtPr>
          <w:sdtEndPr/>
          <w:sdtContent>
            <w:tc>
              <w:tcPr>
                <w:tcW w:w="24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7489DC" w14:textId="77777777" w:rsidR="00D1533D" w:rsidRDefault="00D1533D" w:rsidP="005C0DD9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DD" w14:textId="77777777" w:rsidR="00D1533D" w:rsidRDefault="00D1533D" w:rsidP="005C0D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DE" w14:textId="77777777" w:rsidR="00D1533D" w:rsidRDefault="00D1533D" w:rsidP="005C0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DF" w14:textId="77777777" w:rsidR="00D1533D" w:rsidRDefault="00D1533D" w:rsidP="005C0D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E0" w14:textId="77777777" w:rsidR="00D1533D" w:rsidRDefault="00D1533D" w:rsidP="005C0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E1" w14:textId="77777777" w:rsidR="00D1533D" w:rsidRDefault="00D1533D" w:rsidP="005C0D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E2" w14:textId="77777777" w:rsidR="00D1533D" w:rsidRDefault="00D1533D" w:rsidP="005C0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</w:tr>
      <w:tr w:rsidR="00D1533D" w14:paraId="467489EB" w14:textId="77777777" w:rsidTr="00BC7DEA">
        <w:trPr>
          <w:trHeight w:val="432"/>
        </w:trPr>
        <w:sdt>
          <w:sdtPr>
            <w:rPr>
              <w:sz w:val="20"/>
              <w:szCs w:val="20"/>
            </w:rPr>
            <w:id w:val="155732689"/>
            <w:showingPlcHdr/>
          </w:sdtPr>
          <w:sdtEndPr/>
          <w:sdtContent>
            <w:tc>
              <w:tcPr>
                <w:tcW w:w="24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7489E4" w14:textId="77777777" w:rsidR="00D1533D" w:rsidRDefault="00D1533D" w:rsidP="005C0DD9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E5" w14:textId="77777777" w:rsidR="00D1533D" w:rsidRDefault="00D1533D" w:rsidP="005C0D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E6" w14:textId="77777777" w:rsidR="00D1533D" w:rsidRDefault="00D1533D" w:rsidP="005C0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E7" w14:textId="77777777" w:rsidR="00D1533D" w:rsidRDefault="00D1533D" w:rsidP="005C0D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E8" w14:textId="77777777" w:rsidR="00D1533D" w:rsidRDefault="00D1533D" w:rsidP="005C0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E9" w14:textId="77777777" w:rsidR="00D1533D" w:rsidRDefault="00D1533D" w:rsidP="005C0D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EA" w14:textId="77777777" w:rsidR="00D1533D" w:rsidRDefault="00D1533D" w:rsidP="005C0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</w:tr>
      <w:tr w:rsidR="00D1533D" w14:paraId="467489F3" w14:textId="77777777" w:rsidTr="00BC7DEA">
        <w:trPr>
          <w:trHeight w:val="432"/>
        </w:trPr>
        <w:sdt>
          <w:sdtPr>
            <w:rPr>
              <w:sz w:val="20"/>
              <w:szCs w:val="20"/>
            </w:rPr>
            <w:id w:val="2032983564"/>
            <w:showingPlcHdr/>
          </w:sdtPr>
          <w:sdtEndPr/>
          <w:sdtContent>
            <w:tc>
              <w:tcPr>
                <w:tcW w:w="24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7489EC" w14:textId="77777777" w:rsidR="00D1533D" w:rsidRDefault="00D1533D" w:rsidP="005C0DD9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ED" w14:textId="77777777" w:rsidR="00D1533D" w:rsidRDefault="00D1533D" w:rsidP="005C0D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EE" w14:textId="77777777" w:rsidR="00D1533D" w:rsidRDefault="00D1533D" w:rsidP="005C0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EF" w14:textId="77777777" w:rsidR="00D1533D" w:rsidRDefault="00D1533D" w:rsidP="005C0D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F0" w14:textId="77777777" w:rsidR="00D1533D" w:rsidRDefault="00D1533D" w:rsidP="005C0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F1" w14:textId="77777777" w:rsidR="00D1533D" w:rsidRDefault="00D1533D" w:rsidP="005C0D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F2" w14:textId="77777777" w:rsidR="00D1533D" w:rsidRDefault="00D1533D" w:rsidP="005C0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</w:tr>
      <w:tr w:rsidR="00874663" w14:paraId="467489FB" w14:textId="77777777" w:rsidTr="00BC7DEA">
        <w:trPr>
          <w:trHeight w:val="432"/>
        </w:trPr>
        <w:sdt>
          <w:sdtPr>
            <w:rPr>
              <w:sz w:val="20"/>
              <w:szCs w:val="20"/>
            </w:rPr>
            <w:id w:val="281627710"/>
            <w:showingPlcHdr/>
          </w:sdtPr>
          <w:sdtEndPr/>
          <w:sdtContent>
            <w:tc>
              <w:tcPr>
                <w:tcW w:w="24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7489F4" w14:textId="77777777" w:rsidR="00874663" w:rsidRDefault="00874663" w:rsidP="00874663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F5" w14:textId="77777777" w:rsidR="00874663" w:rsidRDefault="00874663" w:rsidP="00FF7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F6" w14:textId="77777777" w:rsidR="00874663" w:rsidRDefault="00874663" w:rsidP="00FF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F7" w14:textId="77777777" w:rsidR="00874663" w:rsidRDefault="00874663" w:rsidP="00FF7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F8" w14:textId="77777777" w:rsidR="00874663" w:rsidRDefault="00874663" w:rsidP="00FF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F9" w14:textId="77777777" w:rsidR="00874663" w:rsidRDefault="00874663" w:rsidP="00FF7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FA" w14:textId="77777777" w:rsidR="00874663" w:rsidRDefault="00874663" w:rsidP="00FF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</w:tr>
      <w:tr w:rsidR="00874663" w14:paraId="46748A03" w14:textId="77777777" w:rsidTr="00BC7DEA">
        <w:trPr>
          <w:trHeight w:val="432"/>
        </w:trPr>
        <w:sdt>
          <w:sdtPr>
            <w:rPr>
              <w:sz w:val="20"/>
              <w:szCs w:val="20"/>
            </w:rPr>
            <w:id w:val="1027834603"/>
            <w:showingPlcHdr/>
          </w:sdtPr>
          <w:sdtEndPr/>
          <w:sdtContent>
            <w:tc>
              <w:tcPr>
                <w:tcW w:w="24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67489FC" w14:textId="77777777" w:rsidR="00874663" w:rsidRDefault="00874663" w:rsidP="00874663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FD" w14:textId="77777777" w:rsidR="00874663" w:rsidRDefault="00874663" w:rsidP="00FF7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FE" w14:textId="77777777" w:rsidR="00874663" w:rsidRDefault="00874663" w:rsidP="00FF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9FF" w14:textId="77777777" w:rsidR="00874663" w:rsidRDefault="00874663" w:rsidP="00FF7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A00" w14:textId="77777777" w:rsidR="00874663" w:rsidRDefault="00874663" w:rsidP="00FF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A01" w14:textId="77777777" w:rsidR="00874663" w:rsidRDefault="00874663" w:rsidP="00FF74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A02" w14:textId="77777777" w:rsidR="00874663" w:rsidRDefault="00874663" w:rsidP="00FF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</w:tr>
      <w:tr w:rsidR="00874663" w:rsidRPr="00F93B22" w14:paraId="46748A05" w14:textId="77777777" w:rsidTr="00BC7DEA">
        <w:trPr>
          <w:trHeight w:val="64"/>
        </w:trPr>
        <w:tc>
          <w:tcPr>
            <w:tcW w:w="8658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6748A04" w14:textId="77777777" w:rsidR="00874663" w:rsidRPr="00F93B22" w:rsidRDefault="00874663">
            <w:pPr>
              <w:rPr>
                <w:sz w:val="6"/>
                <w:szCs w:val="20"/>
              </w:rPr>
            </w:pPr>
          </w:p>
        </w:tc>
      </w:tr>
      <w:tr w:rsidR="00874663" w14:paraId="46748A07" w14:textId="77777777" w:rsidTr="00BC7DEA">
        <w:trPr>
          <w:trHeight w:val="603"/>
        </w:trPr>
        <w:tc>
          <w:tcPr>
            <w:tcW w:w="86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748A06" w14:textId="77777777" w:rsidR="00874663" w:rsidRDefault="005E06D6" w:rsidP="0018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4663">
              <w:rPr>
                <w:sz w:val="20"/>
                <w:szCs w:val="20"/>
              </w:rPr>
              <w:t>. Please provide an approximate timeline outlining the steps and timing from receipt of seed from CIMMYT to commercial release</w:t>
            </w:r>
            <w:r w:rsidR="005C2878">
              <w:rPr>
                <w:sz w:val="20"/>
                <w:szCs w:val="20"/>
              </w:rPr>
              <w:t xml:space="preserve"> of the </w:t>
            </w:r>
            <w:r w:rsidR="0018468C">
              <w:rPr>
                <w:sz w:val="20"/>
                <w:szCs w:val="20"/>
              </w:rPr>
              <w:t>product</w:t>
            </w:r>
            <w:r w:rsidR="00874663">
              <w:rPr>
                <w:sz w:val="20"/>
                <w:szCs w:val="20"/>
              </w:rPr>
              <w:t>:</w:t>
            </w:r>
          </w:p>
        </w:tc>
      </w:tr>
      <w:tr w:rsidR="00874663" w14:paraId="46748A09" w14:textId="77777777" w:rsidTr="00BC7DEA">
        <w:trPr>
          <w:trHeight w:val="1700"/>
        </w:trPr>
        <w:tc>
          <w:tcPr>
            <w:tcW w:w="86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0"/>
                <w:szCs w:val="20"/>
              </w:rPr>
              <w:id w:val="-581293221"/>
              <w:showingPlcHdr/>
            </w:sdtPr>
            <w:sdtEndPr/>
            <w:sdtContent>
              <w:p w14:paraId="46748A08" w14:textId="77777777" w:rsidR="00874663" w:rsidRDefault="0087466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74663" w:rsidRPr="00F93B22" w14:paraId="46748A0B" w14:textId="77777777" w:rsidTr="00BC7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8" w:type="dxa"/>
            <w:gridSpan w:val="13"/>
            <w:tcBorders>
              <w:left w:val="nil"/>
              <w:bottom w:val="dotted" w:sz="4" w:space="0" w:color="auto"/>
              <w:right w:val="nil"/>
            </w:tcBorders>
          </w:tcPr>
          <w:p w14:paraId="46748A0A" w14:textId="77777777" w:rsidR="00874663" w:rsidRPr="00F93B22" w:rsidRDefault="00874663" w:rsidP="00FF74F9">
            <w:pPr>
              <w:rPr>
                <w:sz w:val="6"/>
                <w:szCs w:val="20"/>
              </w:rPr>
            </w:pPr>
          </w:p>
        </w:tc>
      </w:tr>
      <w:tr w:rsidR="00874663" w14:paraId="46748A0E" w14:textId="77777777" w:rsidTr="00BC7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8" w:type="dxa"/>
            <w:gridSpan w:val="13"/>
            <w:tcBorders>
              <w:top w:val="dotted" w:sz="4" w:space="0" w:color="auto"/>
              <w:left w:val="nil"/>
              <w:right w:val="nil"/>
            </w:tcBorders>
          </w:tcPr>
          <w:p w14:paraId="46748A0C" w14:textId="77777777" w:rsidR="00874663" w:rsidRDefault="00874663" w:rsidP="00FF74F9">
            <w:pPr>
              <w:rPr>
                <w:sz w:val="20"/>
                <w:szCs w:val="20"/>
              </w:rPr>
            </w:pPr>
          </w:p>
          <w:p w14:paraId="46748A0D" w14:textId="7726F588" w:rsidR="00874663" w:rsidRPr="00173EB5" w:rsidRDefault="005E06D6" w:rsidP="00AD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Please list the </w:t>
            </w:r>
            <w:r w:rsidR="00AD4D53">
              <w:rPr>
                <w:sz w:val="20"/>
                <w:szCs w:val="20"/>
              </w:rPr>
              <w:t xml:space="preserve">specific </w:t>
            </w:r>
            <w:r>
              <w:rPr>
                <w:sz w:val="20"/>
                <w:szCs w:val="20"/>
              </w:rPr>
              <w:t xml:space="preserve">countries </w:t>
            </w:r>
            <w:r w:rsidR="00AD4D53">
              <w:rPr>
                <w:sz w:val="20"/>
                <w:szCs w:val="20"/>
              </w:rPr>
              <w:t xml:space="preserve">(please list each country by name) </w:t>
            </w:r>
            <w:r w:rsidR="00874663" w:rsidRPr="00173EB5">
              <w:rPr>
                <w:sz w:val="20"/>
                <w:szCs w:val="20"/>
              </w:rPr>
              <w:t xml:space="preserve">where you would market </w:t>
            </w:r>
            <w:r w:rsidR="00874663">
              <w:rPr>
                <w:sz w:val="20"/>
                <w:szCs w:val="20"/>
              </w:rPr>
              <w:t xml:space="preserve">the </w:t>
            </w:r>
            <w:r w:rsidR="00874663" w:rsidRPr="00173EB5">
              <w:rPr>
                <w:sz w:val="20"/>
                <w:szCs w:val="20"/>
              </w:rPr>
              <w:t>product</w:t>
            </w:r>
            <w:r w:rsidR="00874663">
              <w:rPr>
                <w:sz w:val="20"/>
                <w:szCs w:val="20"/>
              </w:rPr>
              <w:t>(</w:t>
            </w:r>
            <w:r w:rsidR="00874663" w:rsidRPr="00173EB5">
              <w:rPr>
                <w:sz w:val="20"/>
                <w:szCs w:val="20"/>
              </w:rPr>
              <w:t>s</w:t>
            </w:r>
            <w:r w:rsidR="0087466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="00874663" w:rsidRPr="00173E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if allocated by </w:t>
            </w:r>
            <w:r w:rsidR="00874663" w:rsidRPr="00173EB5">
              <w:rPr>
                <w:sz w:val="20"/>
                <w:szCs w:val="20"/>
              </w:rPr>
              <w:t>CIMMYT:</w:t>
            </w:r>
          </w:p>
        </w:tc>
      </w:tr>
      <w:tr w:rsidR="00874663" w14:paraId="46748A10" w14:textId="77777777" w:rsidTr="00BC7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8"/>
        </w:trPr>
        <w:sdt>
          <w:sdtPr>
            <w:rPr>
              <w:sz w:val="20"/>
              <w:szCs w:val="20"/>
            </w:rPr>
            <w:id w:val="1968779232"/>
            <w:showingPlcHdr/>
          </w:sdtPr>
          <w:sdtEndPr/>
          <w:sdtContent>
            <w:tc>
              <w:tcPr>
                <w:tcW w:w="8658" w:type="dxa"/>
                <w:gridSpan w:val="13"/>
              </w:tcPr>
              <w:p w14:paraId="46748A0F" w14:textId="77777777" w:rsidR="00874663" w:rsidRPr="00173EB5" w:rsidRDefault="00874663" w:rsidP="00FF74F9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74663" w:rsidRPr="00F93B22" w14:paraId="46748A12" w14:textId="77777777" w:rsidTr="00BC7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8" w:type="dxa"/>
            <w:gridSpan w:val="13"/>
            <w:tcBorders>
              <w:left w:val="nil"/>
              <w:bottom w:val="dotted" w:sz="4" w:space="0" w:color="auto"/>
              <w:right w:val="nil"/>
            </w:tcBorders>
          </w:tcPr>
          <w:p w14:paraId="46748A11" w14:textId="77777777" w:rsidR="00874663" w:rsidRPr="00F93B22" w:rsidRDefault="00874663" w:rsidP="00FF74F9">
            <w:pPr>
              <w:rPr>
                <w:sz w:val="6"/>
                <w:szCs w:val="20"/>
              </w:rPr>
            </w:pPr>
          </w:p>
        </w:tc>
      </w:tr>
      <w:tr w:rsidR="00874663" w14:paraId="46748A15" w14:textId="77777777" w:rsidTr="00BC7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8" w:type="dxa"/>
            <w:gridSpan w:val="1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6748A13" w14:textId="77777777" w:rsidR="00874663" w:rsidRDefault="00874663" w:rsidP="00FF74F9">
            <w:pPr>
              <w:rPr>
                <w:sz w:val="20"/>
                <w:szCs w:val="20"/>
              </w:rPr>
            </w:pPr>
          </w:p>
          <w:p w14:paraId="46748A14" w14:textId="77777777" w:rsidR="00874663" w:rsidRPr="00173EB5" w:rsidRDefault="005E06D6" w:rsidP="0018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74663" w:rsidRPr="00173EB5">
              <w:rPr>
                <w:sz w:val="20"/>
                <w:szCs w:val="20"/>
              </w:rPr>
              <w:t xml:space="preserve">. </w:t>
            </w:r>
            <w:r w:rsidR="00874663">
              <w:rPr>
                <w:sz w:val="20"/>
                <w:szCs w:val="20"/>
              </w:rPr>
              <w:t xml:space="preserve">Why is this requested </w:t>
            </w:r>
            <w:r w:rsidR="005C2878">
              <w:rPr>
                <w:sz w:val="20"/>
                <w:szCs w:val="20"/>
              </w:rPr>
              <w:t xml:space="preserve">CIMMYT </w:t>
            </w:r>
            <w:r w:rsidR="0018468C">
              <w:rPr>
                <w:sz w:val="20"/>
                <w:szCs w:val="20"/>
              </w:rPr>
              <w:t xml:space="preserve">product </w:t>
            </w:r>
            <w:r w:rsidR="00874663">
              <w:rPr>
                <w:sz w:val="20"/>
                <w:szCs w:val="20"/>
              </w:rPr>
              <w:t xml:space="preserve">important for your </w:t>
            </w:r>
            <w:r>
              <w:rPr>
                <w:sz w:val="20"/>
                <w:szCs w:val="20"/>
              </w:rPr>
              <w:t xml:space="preserve">institution’s </w:t>
            </w:r>
            <w:r w:rsidR="00874663">
              <w:rPr>
                <w:sz w:val="20"/>
                <w:szCs w:val="20"/>
              </w:rPr>
              <w:t xml:space="preserve">product portfolio? </w:t>
            </w:r>
          </w:p>
        </w:tc>
      </w:tr>
      <w:tr w:rsidR="00874663" w14:paraId="46748A17" w14:textId="77777777" w:rsidTr="00BC7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8"/>
        </w:trPr>
        <w:sdt>
          <w:sdtPr>
            <w:rPr>
              <w:sz w:val="20"/>
              <w:szCs w:val="20"/>
            </w:rPr>
            <w:id w:val="1676304213"/>
            <w:showingPlcHdr/>
          </w:sdtPr>
          <w:sdtEndPr/>
          <w:sdtContent>
            <w:tc>
              <w:tcPr>
                <w:tcW w:w="8658" w:type="dxa"/>
                <w:gridSpan w:val="13"/>
                <w:tcBorders>
                  <w:right w:val="single" w:sz="4" w:space="0" w:color="auto"/>
                </w:tcBorders>
              </w:tcPr>
              <w:p w14:paraId="46748A16" w14:textId="77777777" w:rsidR="00874663" w:rsidRPr="00173EB5" w:rsidRDefault="00874663" w:rsidP="00FF74F9">
                <w:pPr>
                  <w:rPr>
                    <w:sz w:val="20"/>
                    <w:szCs w:val="20"/>
                  </w:rPr>
                </w:pPr>
                <w:r w:rsidRPr="00173EB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74663" w:rsidRPr="00F93B22" w14:paraId="46748A19" w14:textId="77777777" w:rsidTr="00BC7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8" w:type="dxa"/>
            <w:gridSpan w:val="13"/>
            <w:tcBorders>
              <w:left w:val="nil"/>
              <w:bottom w:val="nil"/>
              <w:right w:val="nil"/>
            </w:tcBorders>
          </w:tcPr>
          <w:p w14:paraId="46748A18" w14:textId="77777777" w:rsidR="00874663" w:rsidRPr="00F93B22" w:rsidRDefault="00874663" w:rsidP="00FF74F9">
            <w:pPr>
              <w:rPr>
                <w:sz w:val="6"/>
                <w:szCs w:val="20"/>
              </w:rPr>
            </w:pPr>
          </w:p>
        </w:tc>
      </w:tr>
      <w:tr w:rsidR="0016461D" w14:paraId="46748A1B" w14:textId="77777777" w:rsidTr="00BC7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86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81D6FB" w14:textId="77777777" w:rsidR="00837FD0" w:rsidRDefault="0016461D" w:rsidP="00837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="004940E7" w:rsidRPr="004940E7">
              <w:rPr>
                <w:sz w:val="20"/>
                <w:szCs w:val="20"/>
              </w:rPr>
              <w:t xml:space="preserve">CIMMYT may charge mutually agreed recovery of cost for the quantity of seed supplied </w:t>
            </w:r>
            <w:r w:rsidR="004940E7">
              <w:rPr>
                <w:sz w:val="20"/>
                <w:szCs w:val="20"/>
              </w:rPr>
              <w:t>for</w:t>
            </w:r>
            <w:r w:rsidR="004940E7" w:rsidRPr="004940E7">
              <w:rPr>
                <w:sz w:val="20"/>
                <w:szCs w:val="20"/>
              </w:rPr>
              <w:t xml:space="preserve"> CIMMYT Hybrids and Parents.</w:t>
            </w:r>
            <w:r w:rsidR="004940E7">
              <w:rPr>
                <w:sz w:val="20"/>
                <w:szCs w:val="20"/>
              </w:rPr>
              <w:t xml:space="preserve"> </w:t>
            </w:r>
            <w:r w:rsidR="00837FD0">
              <w:rPr>
                <w:sz w:val="20"/>
                <w:szCs w:val="20"/>
              </w:rPr>
              <w:t>In the table immediately following this paragraph, p</w:t>
            </w:r>
            <w:r w:rsidR="004940E7">
              <w:rPr>
                <w:sz w:val="20"/>
                <w:szCs w:val="20"/>
              </w:rPr>
              <w:t>lease indicate the quantities of each type of seed you would require from CIMMYT to achieve y</w:t>
            </w:r>
            <w:r w:rsidR="00837FD0">
              <w:rPr>
                <w:sz w:val="20"/>
                <w:szCs w:val="20"/>
              </w:rPr>
              <w:t>our initial production targets, within the limits specified in the table “</w:t>
            </w:r>
            <w:r w:rsidR="00837FD0" w:rsidRPr="00837FD0">
              <w:rPr>
                <w:sz w:val="20"/>
                <w:szCs w:val="20"/>
              </w:rPr>
              <w:t>Schedule II: Details of seed supply</w:t>
            </w:r>
            <w:r w:rsidR="00837FD0">
              <w:rPr>
                <w:sz w:val="20"/>
                <w:szCs w:val="20"/>
              </w:rPr>
              <w:t xml:space="preserve">”, below. </w:t>
            </w:r>
          </w:p>
          <w:p w14:paraId="46748A1A" w14:textId="62214E7F" w:rsidR="0016461D" w:rsidRDefault="0016461D" w:rsidP="00837FD0">
            <w:pPr>
              <w:rPr>
                <w:sz w:val="20"/>
                <w:szCs w:val="20"/>
              </w:rPr>
            </w:pPr>
          </w:p>
        </w:tc>
      </w:tr>
      <w:tr w:rsidR="004940E7" w14:paraId="46748A1E" w14:textId="77777777" w:rsidTr="00BC7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856" w:type="dxa"/>
            <w:gridSpan w:val="10"/>
            <w:tcBorders>
              <w:top w:val="single" w:sz="4" w:space="0" w:color="auto"/>
            </w:tcBorders>
            <w:vAlign w:val="center"/>
          </w:tcPr>
          <w:p w14:paraId="46748A1C" w14:textId="77777777" w:rsidR="004940E7" w:rsidRPr="00737338" w:rsidRDefault="004940E7" w:rsidP="004940E7">
            <w:pPr>
              <w:spacing w:line="360" w:lineRule="auto"/>
              <w:rPr>
                <w:b/>
                <w:i/>
                <w:iCs/>
              </w:rPr>
            </w:pPr>
            <w:r w:rsidRPr="00737338">
              <w:rPr>
                <w:b/>
              </w:rPr>
              <w:t xml:space="preserve"> Type of seed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</w:tcBorders>
            <w:vAlign w:val="center"/>
          </w:tcPr>
          <w:p w14:paraId="46748A1D" w14:textId="77777777" w:rsidR="004940E7" w:rsidRPr="00737338" w:rsidRDefault="004940E7" w:rsidP="004940E7">
            <w:pPr>
              <w:spacing w:line="360" w:lineRule="auto"/>
              <w:rPr>
                <w:b/>
                <w:i/>
                <w:iCs/>
              </w:rPr>
            </w:pPr>
            <w:r w:rsidRPr="00737338">
              <w:rPr>
                <w:b/>
              </w:rPr>
              <w:t xml:space="preserve"> Quantity</w:t>
            </w:r>
          </w:p>
        </w:tc>
      </w:tr>
      <w:tr w:rsidR="004940E7" w14:paraId="46748A21" w14:textId="77777777" w:rsidTr="00BC7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856" w:type="dxa"/>
            <w:gridSpan w:val="10"/>
            <w:vAlign w:val="center"/>
          </w:tcPr>
          <w:p w14:paraId="46748A1F" w14:textId="77777777" w:rsidR="004940E7" w:rsidRPr="00140FF6" w:rsidRDefault="004940E7" w:rsidP="004940E7">
            <w:pPr>
              <w:spacing w:line="360" w:lineRule="auto"/>
              <w:rPr>
                <w:i/>
                <w:iCs/>
              </w:rPr>
            </w:pPr>
            <w:r w:rsidRPr="00140FF6">
              <w:t>Hybrid seed</w:t>
            </w:r>
          </w:p>
        </w:tc>
        <w:tc>
          <w:tcPr>
            <w:tcW w:w="1802" w:type="dxa"/>
            <w:gridSpan w:val="3"/>
            <w:vAlign w:val="center"/>
          </w:tcPr>
          <w:p w14:paraId="46748A20" w14:textId="77777777" w:rsidR="004940E7" w:rsidRPr="00140FF6" w:rsidRDefault="004940E7" w:rsidP="004940E7">
            <w:pPr>
              <w:spacing w:line="36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kg</w:t>
            </w:r>
          </w:p>
        </w:tc>
      </w:tr>
      <w:tr w:rsidR="004940E7" w14:paraId="46748A24" w14:textId="77777777" w:rsidTr="00BC7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856" w:type="dxa"/>
            <w:gridSpan w:val="10"/>
            <w:vAlign w:val="center"/>
          </w:tcPr>
          <w:p w14:paraId="46748A22" w14:textId="77777777" w:rsidR="004940E7" w:rsidRPr="00140FF6" w:rsidRDefault="004940E7" w:rsidP="004940E7">
            <w:pPr>
              <w:spacing w:line="360" w:lineRule="auto"/>
              <w:rPr>
                <w:i/>
                <w:iCs/>
              </w:rPr>
            </w:pPr>
            <w:r w:rsidRPr="00140FF6">
              <w:t>Female parent seed</w:t>
            </w:r>
          </w:p>
        </w:tc>
        <w:tc>
          <w:tcPr>
            <w:tcW w:w="1802" w:type="dxa"/>
            <w:gridSpan w:val="3"/>
            <w:vAlign w:val="center"/>
          </w:tcPr>
          <w:p w14:paraId="46748A23" w14:textId="77777777" w:rsidR="004940E7" w:rsidRPr="00140FF6" w:rsidRDefault="004940E7" w:rsidP="004940E7">
            <w:pPr>
              <w:spacing w:line="36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kg</w:t>
            </w:r>
          </w:p>
        </w:tc>
      </w:tr>
      <w:tr w:rsidR="004940E7" w14:paraId="46748A27" w14:textId="77777777" w:rsidTr="00BC7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856" w:type="dxa"/>
            <w:gridSpan w:val="10"/>
            <w:vAlign w:val="center"/>
          </w:tcPr>
          <w:p w14:paraId="46748A25" w14:textId="77777777" w:rsidR="004940E7" w:rsidRPr="00140FF6" w:rsidRDefault="004940E7" w:rsidP="004940E7">
            <w:pPr>
              <w:spacing w:line="360" w:lineRule="auto"/>
              <w:rPr>
                <w:i/>
                <w:iCs/>
              </w:rPr>
            </w:pPr>
            <w:r w:rsidRPr="00140FF6">
              <w:t xml:space="preserve">Male parent seed </w:t>
            </w:r>
          </w:p>
        </w:tc>
        <w:tc>
          <w:tcPr>
            <w:tcW w:w="1802" w:type="dxa"/>
            <w:gridSpan w:val="3"/>
            <w:vAlign w:val="center"/>
          </w:tcPr>
          <w:p w14:paraId="46748A26" w14:textId="77777777" w:rsidR="004940E7" w:rsidRPr="00140FF6" w:rsidRDefault="004940E7" w:rsidP="004940E7">
            <w:pPr>
              <w:spacing w:line="36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kg</w:t>
            </w:r>
          </w:p>
        </w:tc>
      </w:tr>
      <w:tr w:rsidR="004940E7" w14:paraId="46748A2A" w14:textId="77777777" w:rsidTr="00BC7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856" w:type="dxa"/>
            <w:gridSpan w:val="10"/>
            <w:vAlign w:val="center"/>
          </w:tcPr>
          <w:p w14:paraId="46748A28" w14:textId="77777777" w:rsidR="004940E7" w:rsidRPr="00140FF6" w:rsidRDefault="004940E7" w:rsidP="004940E7">
            <w:pPr>
              <w:spacing w:line="360" w:lineRule="auto"/>
              <w:rPr>
                <w:i/>
                <w:iCs/>
              </w:rPr>
            </w:pPr>
            <w:r w:rsidRPr="00140FF6">
              <w:t>Grand female parent seed (in case of three- way hybrids)</w:t>
            </w:r>
          </w:p>
        </w:tc>
        <w:tc>
          <w:tcPr>
            <w:tcW w:w="1802" w:type="dxa"/>
            <w:gridSpan w:val="3"/>
            <w:vAlign w:val="center"/>
          </w:tcPr>
          <w:p w14:paraId="46748A29" w14:textId="77777777" w:rsidR="004940E7" w:rsidRPr="00140FF6" w:rsidRDefault="004940E7" w:rsidP="004940E7">
            <w:pPr>
              <w:spacing w:line="36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kg</w:t>
            </w:r>
          </w:p>
        </w:tc>
      </w:tr>
      <w:tr w:rsidR="004940E7" w14:paraId="46748A2D" w14:textId="77777777" w:rsidTr="00BC7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856" w:type="dxa"/>
            <w:gridSpan w:val="10"/>
            <w:vAlign w:val="center"/>
          </w:tcPr>
          <w:p w14:paraId="46748A2B" w14:textId="77777777" w:rsidR="004940E7" w:rsidRPr="00140FF6" w:rsidRDefault="004940E7" w:rsidP="004940E7">
            <w:pPr>
              <w:spacing w:line="360" w:lineRule="auto"/>
              <w:rPr>
                <w:i/>
                <w:iCs/>
              </w:rPr>
            </w:pPr>
            <w:r w:rsidRPr="00140FF6">
              <w:t>Grand male parent seed (in case of three-way hybrids)</w:t>
            </w:r>
          </w:p>
        </w:tc>
        <w:tc>
          <w:tcPr>
            <w:tcW w:w="1802" w:type="dxa"/>
            <w:gridSpan w:val="3"/>
            <w:vAlign w:val="center"/>
          </w:tcPr>
          <w:p w14:paraId="46748A2C" w14:textId="77777777" w:rsidR="004940E7" w:rsidRPr="00140FF6" w:rsidRDefault="004940E7" w:rsidP="004940E7">
            <w:pPr>
              <w:spacing w:line="36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kg</w:t>
            </w:r>
          </w:p>
        </w:tc>
      </w:tr>
      <w:tr w:rsidR="004940E7" w14:paraId="46748A30" w14:textId="77777777" w:rsidTr="00BC7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856" w:type="dxa"/>
            <w:gridSpan w:val="10"/>
            <w:vAlign w:val="center"/>
          </w:tcPr>
          <w:p w14:paraId="46748A2E" w14:textId="68D37A68" w:rsidR="004940E7" w:rsidRPr="00140FF6" w:rsidRDefault="00AD4D53" w:rsidP="00AD4D53">
            <w:pPr>
              <w:spacing w:line="360" w:lineRule="auto"/>
              <w:rPr>
                <w:i/>
                <w:iCs/>
              </w:rPr>
            </w:pPr>
            <w:r>
              <w:t>Est. total s</w:t>
            </w:r>
            <w:r w:rsidR="004940E7" w:rsidRPr="00140FF6">
              <w:t xml:space="preserve">eed shipment </w:t>
            </w:r>
            <w:r>
              <w:t>weight (for costing)</w:t>
            </w:r>
          </w:p>
        </w:tc>
        <w:tc>
          <w:tcPr>
            <w:tcW w:w="1802" w:type="dxa"/>
            <w:gridSpan w:val="3"/>
            <w:vAlign w:val="center"/>
          </w:tcPr>
          <w:p w14:paraId="46748A2F" w14:textId="5A71E792" w:rsidR="004940E7" w:rsidRPr="00140FF6" w:rsidRDefault="004940E7" w:rsidP="00AD4D53">
            <w:pPr>
              <w:spacing w:line="36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AD4D53">
              <w:rPr>
                <w:sz w:val="20"/>
                <w:szCs w:val="20"/>
              </w:rPr>
              <w:t xml:space="preserve"> kg</w:t>
            </w:r>
          </w:p>
        </w:tc>
      </w:tr>
    </w:tbl>
    <w:p w14:paraId="46748A31" w14:textId="77777777" w:rsidR="00FC7A7D" w:rsidRDefault="00FC7A7D" w:rsidP="006A199B">
      <w:pPr>
        <w:rPr>
          <w:sz w:val="20"/>
          <w:szCs w:val="20"/>
        </w:rPr>
      </w:pPr>
    </w:p>
    <w:p w14:paraId="090E1F49" w14:textId="50398D41" w:rsidR="00837FD0" w:rsidRDefault="00837FD0" w:rsidP="006A199B">
      <w:pPr>
        <w:rPr>
          <w:sz w:val="20"/>
          <w:szCs w:val="20"/>
        </w:rPr>
      </w:pPr>
    </w:p>
    <w:p w14:paraId="39BC47A1" w14:textId="77777777" w:rsidR="00837FD0" w:rsidRPr="00837FD0" w:rsidRDefault="00837FD0" w:rsidP="00837FD0">
      <w:pPr>
        <w:keepNext/>
        <w:tabs>
          <w:tab w:val="center" w:pos="4514"/>
        </w:tabs>
        <w:spacing w:line="360" w:lineRule="auto"/>
        <w:jc w:val="both"/>
        <w:rPr>
          <w:b/>
          <w:sz w:val="22"/>
        </w:rPr>
      </w:pPr>
      <w:r w:rsidRPr="00837FD0">
        <w:rPr>
          <w:b/>
          <w:sz w:val="22"/>
        </w:rPr>
        <w:t xml:space="preserve">Schedule II: Details of seed supply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38"/>
        <w:gridCol w:w="3690"/>
        <w:gridCol w:w="3915"/>
      </w:tblGrid>
      <w:tr w:rsidR="00837FD0" w:rsidRPr="00837FD0" w14:paraId="0383928F" w14:textId="77777777" w:rsidTr="00837FD0">
        <w:trPr>
          <w:cantSplit/>
          <w:trHeight w:val="368"/>
          <w:tblHeader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4B825" w14:textId="77777777" w:rsidR="00837FD0" w:rsidRPr="00837FD0" w:rsidRDefault="00837FD0">
            <w:pPr>
              <w:rPr>
                <w:b/>
                <w:bCs/>
                <w:sz w:val="22"/>
              </w:rPr>
            </w:pPr>
            <w:r w:rsidRPr="00837FD0">
              <w:rPr>
                <w:b/>
                <w:bCs/>
                <w:sz w:val="22"/>
              </w:rPr>
              <w:t>Class of Seed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90FF3" w14:textId="77777777" w:rsidR="00837FD0" w:rsidRPr="00837FD0" w:rsidRDefault="00837FD0">
            <w:pPr>
              <w:rPr>
                <w:b/>
                <w:bCs/>
                <w:sz w:val="22"/>
              </w:rPr>
            </w:pPr>
            <w:r w:rsidRPr="00837FD0">
              <w:rPr>
                <w:b/>
                <w:bCs/>
                <w:sz w:val="22"/>
              </w:rPr>
              <w:t>On allocation of Product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B312" w14:textId="77777777" w:rsidR="00837FD0" w:rsidRPr="00837FD0" w:rsidRDefault="00837FD0">
            <w:pPr>
              <w:rPr>
                <w:b/>
                <w:bCs/>
                <w:sz w:val="22"/>
              </w:rPr>
            </w:pPr>
            <w:r w:rsidRPr="00837FD0">
              <w:rPr>
                <w:b/>
                <w:bCs/>
                <w:sz w:val="22"/>
              </w:rPr>
              <w:t>Any additional seed material requested by PARTNER INSTITUTION</w:t>
            </w:r>
          </w:p>
        </w:tc>
      </w:tr>
      <w:tr w:rsidR="00837FD0" w:rsidRPr="00837FD0" w14:paraId="594A543C" w14:textId="77777777" w:rsidTr="00837FD0">
        <w:trPr>
          <w:cantSplit/>
          <w:trHeight w:val="3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9A2355" w14:textId="77777777" w:rsidR="00837FD0" w:rsidRPr="00837FD0" w:rsidRDefault="00837FD0">
            <w:pPr>
              <w:rPr>
                <w:b/>
                <w:sz w:val="22"/>
              </w:rPr>
            </w:pPr>
            <w:r w:rsidRPr="00837FD0">
              <w:rPr>
                <w:b/>
                <w:sz w:val="22"/>
              </w:rPr>
              <w:t>Breeders seed </w:t>
            </w:r>
          </w:p>
        </w:tc>
      </w:tr>
      <w:tr w:rsidR="00837FD0" w:rsidRPr="00837FD0" w14:paraId="7EEBFB04" w14:textId="77777777" w:rsidTr="00837FD0">
        <w:trPr>
          <w:cantSplit/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E7244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Inbred parent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266D4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Up to 1kg of each parent line. Shipping at PARTNER INSTITUTION’s cost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FC1D5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Provide at a cost of USD 5/kg depending on availability</w:t>
            </w:r>
            <w:proofErr w:type="gramStart"/>
            <w:r w:rsidRPr="00837FD0">
              <w:rPr>
                <w:sz w:val="22"/>
              </w:rPr>
              <w:t>;</w:t>
            </w:r>
            <w:proofErr w:type="gramEnd"/>
            <w:r w:rsidRPr="00837FD0">
              <w:rPr>
                <w:sz w:val="22"/>
              </w:rPr>
              <w:t xml:space="preserve"> not mandatory. Shipping at PARTNER INSTITUTION’s cost</w:t>
            </w:r>
          </w:p>
        </w:tc>
      </w:tr>
      <w:tr w:rsidR="00837FD0" w:rsidRPr="00837FD0" w14:paraId="50C207DA" w14:textId="77777777" w:rsidTr="00837FD0">
        <w:trPr>
          <w:cantSplit/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9C55C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Single-cross female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52C79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N/A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7CD76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N/A</w:t>
            </w:r>
          </w:p>
        </w:tc>
      </w:tr>
      <w:tr w:rsidR="00837FD0" w:rsidRPr="00837FD0" w14:paraId="1B037006" w14:textId="77777777" w:rsidTr="00837FD0">
        <w:trPr>
          <w:cantSplit/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B403D2" w14:textId="77777777" w:rsidR="00837FD0" w:rsidRPr="00837FD0" w:rsidRDefault="00837FD0">
            <w:pPr>
              <w:rPr>
                <w:b/>
                <w:sz w:val="22"/>
              </w:rPr>
            </w:pPr>
            <w:r w:rsidRPr="00837FD0">
              <w:rPr>
                <w:b/>
                <w:sz w:val="22"/>
              </w:rPr>
              <w:t>Basic Seed </w:t>
            </w:r>
          </w:p>
        </w:tc>
      </w:tr>
      <w:tr w:rsidR="00837FD0" w:rsidRPr="00837FD0" w14:paraId="3BD9AF75" w14:textId="77777777" w:rsidTr="00837FD0">
        <w:trPr>
          <w:cantSplit/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D5CC2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Inbred parent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C82BA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N/A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FE3F9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N/A</w:t>
            </w:r>
          </w:p>
        </w:tc>
      </w:tr>
      <w:tr w:rsidR="00837FD0" w:rsidRPr="00837FD0" w14:paraId="6125927C" w14:textId="77777777" w:rsidTr="00837FD0">
        <w:trPr>
          <w:cantSplit/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CF9D7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Single-cross female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97AE2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Up to 2kg of the Single Cross. Shipping at PARTNER INSTITUTION’s cost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BF867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N/A</w:t>
            </w:r>
          </w:p>
        </w:tc>
      </w:tr>
      <w:tr w:rsidR="00837FD0" w:rsidRPr="00837FD0" w14:paraId="11EF65DD" w14:textId="77777777" w:rsidTr="00837FD0">
        <w:trPr>
          <w:cantSplit/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717DAE" w14:textId="77777777" w:rsidR="00837FD0" w:rsidRPr="00837FD0" w:rsidRDefault="00837FD0">
            <w:pPr>
              <w:rPr>
                <w:b/>
                <w:sz w:val="22"/>
              </w:rPr>
            </w:pPr>
            <w:r w:rsidRPr="00837FD0">
              <w:rPr>
                <w:b/>
                <w:sz w:val="22"/>
              </w:rPr>
              <w:t>Hybrid seed </w:t>
            </w:r>
          </w:p>
        </w:tc>
      </w:tr>
      <w:tr w:rsidR="00837FD0" w:rsidRPr="00837FD0" w14:paraId="0DA2EDA7" w14:textId="77777777" w:rsidTr="00837FD0">
        <w:trPr>
          <w:cantSplit/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38742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NPT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8BCC0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Up to 4kg of each entry. Shipping at PARTNER INSTITUTION’s cost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E006B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Provide up to 10kg at a cost of USD 5/kg, depending on availability</w:t>
            </w:r>
            <w:proofErr w:type="gramStart"/>
            <w:r w:rsidRPr="00837FD0">
              <w:rPr>
                <w:sz w:val="22"/>
              </w:rPr>
              <w:t>;</w:t>
            </w:r>
            <w:proofErr w:type="gramEnd"/>
            <w:r w:rsidRPr="00837FD0">
              <w:rPr>
                <w:sz w:val="22"/>
              </w:rPr>
              <w:t xml:space="preserve"> not mandatory. Shipping at PARTNER INSTITUTION’s cost</w:t>
            </w:r>
          </w:p>
        </w:tc>
      </w:tr>
      <w:tr w:rsidR="00837FD0" w:rsidRPr="00837FD0" w14:paraId="33ABA7D7" w14:textId="77777777" w:rsidTr="00837FD0">
        <w:trPr>
          <w:cantSplit/>
          <w:trHeight w:val="113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3DEE8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Demo</w:t>
            </w:r>
          </w:p>
          <w:p w14:paraId="640B4FCF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 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196C3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Up to 4kg, upon request</w:t>
            </w:r>
            <w:proofErr w:type="gramStart"/>
            <w:r w:rsidRPr="00837FD0">
              <w:rPr>
                <w:sz w:val="22"/>
              </w:rPr>
              <w:t>;</w:t>
            </w:r>
            <w:proofErr w:type="gramEnd"/>
            <w:r w:rsidRPr="00837FD0">
              <w:rPr>
                <w:sz w:val="22"/>
              </w:rPr>
              <w:t xml:space="preserve"> not mandatory. Shipping at PARTNER INSTITUTION’s cost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17328" w14:textId="77777777" w:rsidR="00837FD0" w:rsidRPr="00837FD0" w:rsidRDefault="00837FD0">
            <w:pPr>
              <w:rPr>
                <w:sz w:val="22"/>
              </w:rPr>
            </w:pPr>
            <w:r w:rsidRPr="00837FD0">
              <w:rPr>
                <w:sz w:val="22"/>
              </w:rPr>
              <w:t>Provide up to 10kg at a cost of USD 5/kg, depending on availability</w:t>
            </w:r>
            <w:proofErr w:type="gramStart"/>
            <w:r w:rsidRPr="00837FD0">
              <w:rPr>
                <w:sz w:val="22"/>
              </w:rPr>
              <w:t>;</w:t>
            </w:r>
            <w:proofErr w:type="gramEnd"/>
            <w:r w:rsidRPr="00837FD0">
              <w:rPr>
                <w:sz w:val="22"/>
              </w:rPr>
              <w:t xml:space="preserve"> not mandatory. Shipping at PARTNER INSTITUTION’s cost </w:t>
            </w:r>
          </w:p>
        </w:tc>
      </w:tr>
    </w:tbl>
    <w:p w14:paraId="5790271E" w14:textId="77777777" w:rsidR="00837FD0" w:rsidRPr="00BB1332" w:rsidRDefault="00837FD0" w:rsidP="006A199B">
      <w:pPr>
        <w:rPr>
          <w:sz w:val="20"/>
          <w:szCs w:val="20"/>
        </w:rPr>
      </w:pPr>
    </w:p>
    <w:sectPr w:rsidR="00837FD0" w:rsidRPr="00BB1332" w:rsidSect="00BC7DEA">
      <w:headerReference w:type="default" r:id="rId16"/>
      <w:type w:val="continuous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7D2A4" w14:textId="77777777" w:rsidR="00F34A15" w:rsidRDefault="00F34A15">
      <w:r>
        <w:separator/>
      </w:r>
    </w:p>
  </w:endnote>
  <w:endnote w:type="continuationSeparator" w:id="0">
    <w:p w14:paraId="37EE45E9" w14:textId="77777777" w:rsidR="00F34A15" w:rsidRDefault="00F3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48A3A" w14:textId="2B877B00" w:rsidR="00DA3A44" w:rsidRDefault="00DA3A44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A6655B">
      <w:rPr>
        <w:noProof/>
      </w:rPr>
      <w:t>October 16, 2017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6748A40" wp14:editId="46748A41">
              <wp:simplePos x="0" y="0"/>
              <wp:positionH relativeFrom="column">
                <wp:posOffset>-1102360</wp:posOffset>
              </wp:positionH>
              <wp:positionV relativeFrom="page">
                <wp:posOffset>5344160</wp:posOffset>
              </wp:positionV>
              <wp:extent cx="151765" cy="137160"/>
              <wp:effectExtent l="12065" t="10160" r="7620" b="508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765" cy="137160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 w="9525">
                        <a:solidFill>
                          <a:srgbClr val="99CC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24C5F" id="Rectangle 8" o:spid="_x0000_s1026" style="position:absolute;margin-left:-86.8pt;margin-top:420.8pt;width:11.95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" fillcolor="#9c0" strokecolor="#9c0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C8A8" w14:textId="77777777" w:rsidR="00F34A15" w:rsidRDefault="00F34A15">
      <w:r>
        <w:separator/>
      </w:r>
    </w:p>
  </w:footnote>
  <w:footnote w:type="continuationSeparator" w:id="0">
    <w:p w14:paraId="5A5AA57E" w14:textId="77777777" w:rsidR="00F34A15" w:rsidRDefault="00F3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103396"/>
      <w:docPartObj>
        <w:docPartGallery w:val="Page Numbers (Top of Page)"/>
        <w:docPartUnique/>
      </w:docPartObj>
    </w:sdtPr>
    <w:sdtEndPr>
      <w:rPr>
        <w:i/>
        <w:sz w:val="20"/>
      </w:rPr>
    </w:sdtEndPr>
    <w:sdtContent>
      <w:p w14:paraId="46748A36" w14:textId="77777777" w:rsidR="00BC7DEA" w:rsidRPr="004940E7" w:rsidRDefault="00BC7DEA" w:rsidP="00BC7DEA">
        <w:pPr>
          <w:pStyle w:val="Header"/>
          <w:jc w:val="right"/>
          <w:rPr>
            <w:i/>
            <w:sz w:val="20"/>
          </w:rPr>
        </w:pPr>
        <w:r w:rsidRPr="004940E7">
          <w:rPr>
            <w:i/>
            <w:sz w:val="20"/>
          </w:rPr>
          <w:t xml:space="preserve">Form B: Page </w:t>
        </w:r>
        <w:r>
          <w:rPr>
            <w:i/>
            <w:sz w:val="20"/>
          </w:rPr>
          <w:t>1</w:t>
        </w:r>
        <w:r w:rsidRPr="004940E7">
          <w:rPr>
            <w:i/>
            <w:sz w:val="20"/>
          </w:rPr>
          <w:t xml:space="preserve"> of 2</w:t>
        </w:r>
      </w:p>
    </w:sdtContent>
  </w:sdt>
  <w:p w14:paraId="46748A37" w14:textId="77777777" w:rsidR="00DA3A44" w:rsidRDefault="00F34A15">
    <w:pPr>
      <w:pStyle w:val="Header"/>
    </w:pPr>
    <w:r>
      <w:rPr>
        <w:noProof/>
      </w:rPr>
      <w:pict w14:anchorId="46748A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61349" o:spid="_x0000_s2078" type="#_x0000_t136" style="position:absolute;margin-left:0;margin-top:0;width:509pt;height:127.25pt;rotation:315;z-index:-2516392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48A38" w14:textId="77777777" w:rsidR="00DA3A44" w:rsidRPr="002F0744" w:rsidRDefault="00F34A15" w:rsidP="002F0744">
    <w:pPr>
      <w:pStyle w:val="Header"/>
      <w:jc w:val="right"/>
      <w:rPr>
        <w:i/>
        <w:sz w:val="20"/>
      </w:rPr>
    </w:pPr>
    <w:r>
      <w:rPr>
        <w:i/>
        <w:sz w:val="20"/>
      </w:rPr>
      <w:pict w14:anchorId="46748A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61350" o:spid="_x0000_s2079" type="#_x0000_t136" style="position:absolute;left:0;text-align:left;margin-left:0;margin-top:0;width:509pt;height:127.25pt;rotation:315;z-index:-2516372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BE2BDD">
      <w:rPr>
        <w:i/>
        <w:sz w:val="20"/>
      </w:rPr>
      <w:t>Form A</w:t>
    </w:r>
    <w:r w:rsidR="002F0744" w:rsidRPr="002F0744">
      <w:rPr>
        <w:i/>
        <w:sz w:val="20"/>
      </w:rPr>
      <w:t xml:space="preserve">: Page </w:t>
    </w:r>
    <w:r w:rsidR="00BE2BDD">
      <w:rPr>
        <w:i/>
        <w:sz w:val="20"/>
      </w:rPr>
      <w:t>2</w:t>
    </w:r>
    <w:r w:rsidR="002F0744" w:rsidRPr="002F0744">
      <w:rPr>
        <w:i/>
        <w:sz w:val="20"/>
      </w:rPr>
      <w:t xml:space="preserve"> of</w:t>
    </w:r>
    <w:r w:rsidR="00BE2BDD">
      <w:rPr>
        <w:i/>
        <w:sz w:val="20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48A39" w14:textId="77777777" w:rsidR="00DA3A44" w:rsidRDefault="002F0744" w:rsidP="002F0744">
    <w:pPr>
      <w:pStyle w:val="Header"/>
      <w:jc w:val="right"/>
    </w:pPr>
    <w:r w:rsidRPr="005B7D13">
      <w:rPr>
        <w:i/>
        <w:sz w:val="20"/>
      </w:rPr>
      <w:t>F</w:t>
    </w:r>
    <w:r w:rsidR="00896D58">
      <w:rPr>
        <w:i/>
        <w:sz w:val="20"/>
      </w:rPr>
      <w:t xml:space="preserve">ORM A: </w:t>
    </w:r>
    <w:r w:rsidRPr="005B7D13">
      <w:rPr>
        <w:i/>
        <w:sz w:val="20"/>
      </w:rPr>
      <w:t>p</w:t>
    </w:r>
    <w:r>
      <w:rPr>
        <w:i/>
        <w:sz w:val="20"/>
      </w:rPr>
      <w:t>age</w:t>
    </w:r>
    <w:r w:rsidRPr="005B7D13">
      <w:rPr>
        <w:i/>
        <w:sz w:val="20"/>
      </w:rPr>
      <w:t xml:space="preserve"> </w:t>
    </w:r>
    <w:r w:rsidR="00BE2BDD">
      <w:rPr>
        <w:i/>
        <w:sz w:val="20"/>
      </w:rPr>
      <w:t>1</w:t>
    </w:r>
    <w:r>
      <w:rPr>
        <w:i/>
        <w:sz w:val="20"/>
      </w:rPr>
      <w:t xml:space="preserve"> of </w:t>
    </w:r>
    <w:r w:rsidRPr="005B7D13">
      <w:rPr>
        <w:i/>
        <w:sz w:val="20"/>
      </w:rPr>
      <w:t>2</w:t>
    </w:r>
    <w:r w:rsidR="00F34A15">
      <w:rPr>
        <w:noProof/>
      </w:rPr>
      <w:pict w14:anchorId="46748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61348" o:spid="_x0000_s2077" type="#_x0000_t136" style="position:absolute;left:0;text-align:left;margin-left:0;margin-top:0;width:509pt;height:127.25pt;rotation:315;z-index:-2516413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i/>
        <w:sz w:val="20"/>
      </w:rPr>
    </w:sdtEndPr>
    <w:sdtContent>
      <w:p w14:paraId="46748A3B" w14:textId="77777777" w:rsidR="004940E7" w:rsidRPr="004940E7" w:rsidRDefault="004940E7">
        <w:pPr>
          <w:pStyle w:val="Header"/>
          <w:jc w:val="right"/>
          <w:rPr>
            <w:i/>
            <w:sz w:val="20"/>
          </w:rPr>
        </w:pPr>
        <w:r w:rsidRPr="004940E7">
          <w:rPr>
            <w:i/>
            <w:sz w:val="20"/>
          </w:rPr>
          <w:t xml:space="preserve">Form B: Page </w:t>
        </w:r>
        <w:r w:rsidR="00BC7DEA">
          <w:rPr>
            <w:i/>
            <w:sz w:val="20"/>
          </w:rPr>
          <w:t>2</w:t>
        </w:r>
        <w:r w:rsidRPr="004940E7">
          <w:rPr>
            <w:i/>
            <w:sz w:val="20"/>
          </w:rPr>
          <w:t xml:space="preserve"> of 2</w:t>
        </w:r>
      </w:p>
    </w:sdtContent>
  </w:sdt>
  <w:p w14:paraId="46748A3C" w14:textId="77777777" w:rsidR="00BE2BDD" w:rsidRPr="002F0744" w:rsidRDefault="00BE2BDD" w:rsidP="002F0744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E50D7"/>
    <w:multiLevelType w:val="hybridMultilevel"/>
    <w:tmpl w:val="2746FB5C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92002"/>
    <w:multiLevelType w:val="hybridMultilevel"/>
    <w:tmpl w:val="78F00676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B4855"/>
    <w:multiLevelType w:val="hybridMultilevel"/>
    <w:tmpl w:val="5B205B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20812"/>
    <w:multiLevelType w:val="hybridMultilevel"/>
    <w:tmpl w:val="92D6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42166"/>
    <w:multiLevelType w:val="hybridMultilevel"/>
    <w:tmpl w:val="E7D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A0155"/>
    <w:multiLevelType w:val="hybridMultilevel"/>
    <w:tmpl w:val="CBF63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947F9"/>
    <w:multiLevelType w:val="hybridMultilevel"/>
    <w:tmpl w:val="E21E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01"/>
    <w:rsid w:val="000230BF"/>
    <w:rsid w:val="0004395A"/>
    <w:rsid w:val="000E75CC"/>
    <w:rsid w:val="001139E8"/>
    <w:rsid w:val="00115325"/>
    <w:rsid w:val="0013521C"/>
    <w:rsid w:val="00154B25"/>
    <w:rsid w:val="0016461D"/>
    <w:rsid w:val="00173EB5"/>
    <w:rsid w:val="0018468C"/>
    <w:rsid w:val="001E7558"/>
    <w:rsid w:val="002C3ABF"/>
    <w:rsid w:val="002F0744"/>
    <w:rsid w:val="002F3DF6"/>
    <w:rsid w:val="00317A9F"/>
    <w:rsid w:val="00384F3D"/>
    <w:rsid w:val="003C37B0"/>
    <w:rsid w:val="003D2ED9"/>
    <w:rsid w:val="003D424D"/>
    <w:rsid w:val="0041096C"/>
    <w:rsid w:val="00425203"/>
    <w:rsid w:val="0044309D"/>
    <w:rsid w:val="004940E7"/>
    <w:rsid w:val="00501CFE"/>
    <w:rsid w:val="00552A13"/>
    <w:rsid w:val="00573F91"/>
    <w:rsid w:val="005803E7"/>
    <w:rsid w:val="00582D65"/>
    <w:rsid w:val="005B7D13"/>
    <w:rsid w:val="005C2878"/>
    <w:rsid w:val="005D0A22"/>
    <w:rsid w:val="005E06D6"/>
    <w:rsid w:val="005F2F3D"/>
    <w:rsid w:val="0064062B"/>
    <w:rsid w:val="006A199B"/>
    <w:rsid w:val="006E4E14"/>
    <w:rsid w:val="006F544B"/>
    <w:rsid w:val="00705A3F"/>
    <w:rsid w:val="00760DD4"/>
    <w:rsid w:val="007756FF"/>
    <w:rsid w:val="00775DC9"/>
    <w:rsid w:val="00795801"/>
    <w:rsid w:val="00796C7C"/>
    <w:rsid w:val="007E0CDF"/>
    <w:rsid w:val="007E741D"/>
    <w:rsid w:val="007F6919"/>
    <w:rsid w:val="007F7A2F"/>
    <w:rsid w:val="00837FD0"/>
    <w:rsid w:val="00874663"/>
    <w:rsid w:val="00876587"/>
    <w:rsid w:val="00896D58"/>
    <w:rsid w:val="008D523D"/>
    <w:rsid w:val="008D5E3F"/>
    <w:rsid w:val="00903ACF"/>
    <w:rsid w:val="009179DC"/>
    <w:rsid w:val="00994666"/>
    <w:rsid w:val="00995936"/>
    <w:rsid w:val="00A0334A"/>
    <w:rsid w:val="00A03D32"/>
    <w:rsid w:val="00A152E9"/>
    <w:rsid w:val="00A27728"/>
    <w:rsid w:val="00A6655B"/>
    <w:rsid w:val="00AA202B"/>
    <w:rsid w:val="00AA50BB"/>
    <w:rsid w:val="00AC5F14"/>
    <w:rsid w:val="00AD4D53"/>
    <w:rsid w:val="00B85928"/>
    <w:rsid w:val="00B923F7"/>
    <w:rsid w:val="00B92E6E"/>
    <w:rsid w:val="00BA011C"/>
    <w:rsid w:val="00BA7BBF"/>
    <w:rsid w:val="00BB1332"/>
    <w:rsid w:val="00BC7DEA"/>
    <w:rsid w:val="00BE2BDD"/>
    <w:rsid w:val="00BE472F"/>
    <w:rsid w:val="00C96CD0"/>
    <w:rsid w:val="00D1533D"/>
    <w:rsid w:val="00D361E8"/>
    <w:rsid w:val="00DA1241"/>
    <w:rsid w:val="00DA3A44"/>
    <w:rsid w:val="00DC4082"/>
    <w:rsid w:val="00DF1124"/>
    <w:rsid w:val="00E13246"/>
    <w:rsid w:val="00E2442F"/>
    <w:rsid w:val="00E259C9"/>
    <w:rsid w:val="00E315BF"/>
    <w:rsid w:val="00E61835"/>
    <w:rsid w:val="00E806EF"/>
    <w:rsid w:val="00E90C2F"/>
    <w:rsid w:val="00F34A15"/>
    <w:rsid w:val="00F70379"/>
    <w:rsid w:val="00F731F7"/>
    <w:rsid w:val="00F93B22"/>
    <w:rsid w:val="00FB133A"/>
    <w:rsid w:val="00FC7A7D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oNotEmbedSmartTags/>
  <w:decimalSymbol w:val="."/>
  <w:listSeparator w:val=","/>
  <w14:docId w14:val="467488F0"/>
  <w15:docId w15:val="{C87C36CC-1AD1-4202-A8EB-296A782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7"/>
    <w:rPr>
      <w:sz w:val="24"/>
      <w:szCs w:val="24"/>
    </w:rPr>
  </w:style>
  <w:style w:type="paragraph" w:styleId="Heading1">
    <w:name w:val="heading 1"/>
    <w:next w:val="Normal"/>
    <w:autoRedefine/>
    <w:qFormat/>
    <w:rsid w:val="00DB6D17"/>
    <w:pPr>
      <w:keepNext/>
      <w:outlineLvl w:val="0"/>
    </w:pPr>
    <w:rPr>
      <w:b/>
      <w:bCs/>
      <w:color w:val="000000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5A15"/>
    <w:rPr>
      <w:color w:val="0000FF"/>
      <w:u w:val="single"/>
    </w:rPr>
  </w:style>
  <w:style w:type="character" w:styleId="FollowedHyperlink">
    <w:name w:val="FollowedHyperlink"/>
    <w:basedOn w:val="DefaultParagraphFont"/>
    <w:rsid w:val="00875A15"/>
    <w:rPr>
      <w:color w:val="800080"/>
      <w:u w:val="single"/>
    </w:rPr>
  </w:style>
  <w:style w:type="paragraph" w:customStyle="1" w:styleId="Adresses">
    <w:name w:val="Adresses"/>
    <w:rsid w:val="00DB6D17"/>
    <w:rPr>
      <w:rFonts w:ascii="Arial Narrow" w:hAnsi="Arial Narrow"/>
      <w:color w:val="333333"/>
      <w:sz w:val="16"/>
      <w:szCs w:val="22"/>
    </w:rPr>
  </w:style>
  <w:style w:type="paragraph" w:styleId="Header">
    <w:name w:val="header"/>
    <w:basedOn w:val="Normal"/>
    <w:link w:val="HeaderChar"/>
    <w:uiPriority w:val="99"/>
    <w:rsid w:val="009179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9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95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0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6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062B"/>
    <w:rPr>
      <w:color w:val="808080"/>
    </w:rPr>
  </w:style>
  <w:style w:type="paragraph" w:styleId="ListParagraph">
    <w:name w:val="List Paragraph"/>
    <w:basedOn w:val="Normal"/>
    <w:uiPriority w:val="34"/>
    <w:qFormat/>
    <w:rsid w:val="005D0A22"/>
    <w:pPr>
      <w:ind w:left="720"/>
      <w:contextualSpacing/>
    </w:pPr>
  </w:style>
  <w:style w:type="character" w:styleId="CommentReference">
    <w:name w:val="annotation reference"/>
    <w:basedOn w:val="DefaultParagraphFont"/>
    <w:rsid w:val="009959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5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5936"/>
  </w:style>
  <w:style w:type="paragraph" w:styleId="CommentSubject">
    <w:name w:val="annotation subject"/>
    <w:basedOn w:val="CommentText"/>
    <w:next w:val="CommentText"/>
    <w:link w:val="CommentSubjectChar"/>
    <w:rsid w:val="00995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5936"/>
    <w:rPr>
      <w:b/>
      <w:bCs/>
    </w:rPr>
  </w:style>
  <w:style w:type="paragraph" w:styleId="Revision">
    <w:name w:val="Revision"/>
    <w:hidden/>
    <w:uiPriority w:val="99"/>
    <w:semiHidden/>
    <w:rsid w:val="00705A3F"/>
    <w:rPr>
      <w:sz w:val="24"/>
      <w:szCs w:val="24"/>
    </w:rPr>
  </w:style>
  <w:style w:type="paragraph" w:customStyle="1" w:styleId="Default">
    <w:name w:val="Default"/>
    <w:rsid w:val="00FF74F9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FF74F9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FF74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F74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40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.Davis@cgia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avis\Dropbox\CIMMYT%20Templates%20and%20Logos\Letterhead\Letterhead-H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4451766F184BD0900B3A233C6A6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BD5B-934E-40ED-948C-CC268818455B}"/>
      </w:docPartPr>
      <w:docPartBody>
        <w:p w:rsidR="00B6301D" w:rsidRDefault="00B6301D" w:rsidP="00B6301D">
          <w:pPr>
            <w:pStyle w:val="854451766F184BD0900B3A233C6A62EF"/>
          </w:pPr>
          <w:r w:rsidRPr="00D96FF9">
            <w:rPr>
              <w:rStyle w:val="PlaceholderText"/>
            </w:rPr>
            <w:t>Click here to enter text.</w:t>
          </w:r>
        </w:p>
      </w:docPartBody>
    </w:docPart>
    <w:docPart>
      <w:docPartPr>
        <w:name w:val="E2E4D66B8D6E4BF9929C7880711A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AD2F-C5F0-42D2-A29A-956DC7C69C8F}"/>
      </w:docPartPr>
      <w:docPartBody>
        <w:p w:rsidR="00B6301D" w:rsidRDefault="00B6301D" w:rsidP="00B6301D">
          <w:pPr>
            <w:pStyle w:val="E2E4D66B8D6E4BF9929C7880711A9000"/>
          </w:pPr>
          <w:r w:rsidRPr="00D96FF9">
            <w:rPr>
              <w:rStyle w:val="PlaceholderText"/>
            </w:rPr>
            <w:t>Click here to enter text.</w:t>
          </w:r>
        </w:p>
      </w:docPartBody>
    </w:docPart>
    <w:docPart>
      <w:docPartPr>
        <w:name w:val="1AFF318FDC8A43CBBAABD0150276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2B45-BD33-47E2-97BA-F5A33E2A2A60}"/>
      </w:docPartPr>
      <w:docPartBody>
        <w:p w:rsidR="00B6301D" w:rsidRDefault="00B6301D" w:rsidP="00B6301D">
          <w:pPr>
            <w:pStyle w:val="1AFF318FDC8A43CBBAABD0150276D494"/>
          </w:pPr>
          <w:r w:rsidRPr="00D96FF9">
            <w:rPr>
              <w:rStyle w:val="PlaceholderText"/>
            </w:rPr>
            <w:t>Click here to enter text.</w:t>
          </w:r>
        </w:p>
      </w:docPartBody>
    </w:docPart>
    <w:docPart>
      <w:docPartPr>
        <w:name w:val="7323B4C9A0CB4A7AA9FF9EA7740B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2E6D-05EB-42E9-9A1A-036B6F7AAB1B}"/>
      </w:docPartPr>
      <w:docPartBody>
        <w:p w:rsidR="00B6301D" w:rsidRDefault="00B6301D" w:rsidP="00B6301D">
          <w:pPr>
            <w:pStyle w:val="7323B4C9A0CB4A7AA9FF9EA7740B985E"/>
          </w:pPr>
          <w:r w:rsidRPr="00D96FF9">
            <w:rPr>
              <w:rStyle w:val="PlaceholderText"/>
            </w:rPr>
            <w:t>Click here to enter text.</w:t>
          </w:r>
        </w:p>
      </w:docPartBody>
    </w:docPart>
    <w:docPart>
      <w:docPartPr>
        <w:name w:val="590FE62F11AB4FB3A8AB0D0178F08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B5353-D3C3-49FC-AED3-61059FD76BA1}"/>
      </w:docPartPr>
      <w:docPartBody>
        <w:p w:rsidR="00B6301D" w:rsidRDefault="00B6301D" w:rsidP="00B6301D">
          <w:pPr>
            <w:pStyle w:val="590FE62F11AB4FB3A8AB0D0178F08249"/>
          </w:pPr>
          <w:r w:rsidRPr="00D96FF9">
            <w:rPr>
              <w:rStyle w:val="PlaceholderText"/>
            </w:rPr>
            <w:t>Click here to enter text.</w:t>
          </w:r>
        </w:p>
      </w:docPartBody>
    </w:docPart>
    <w:docPart>
      <w:docPartPr>
        <w:name w:val="0151634A18E847CCA79ECAB86ACF1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15A48-EB04-4E50-8DFC-7E3B6FA3DE18}"/>
      </w:docPartPr>
      <w:docPartBody>
        <w:p w:rsidR="00B6301D" w:rsidRDefault="00B6301D" w:rsidP="00B6301D">
          <w:pPr>
            <w:pStyle w:val="0151634A18E847CCA79ECAB86ACF10D5"/>
          </w:pPr>
          <w:r w:rsidRPr="00D96FF9">
            <w:rPr>
              <w:rStyle w:val="PlaceholderText"/>
            </w:rPr>
            <w:t>Click here to enter text.</w:t>
          </w:r>
        </w:p>
      </w:docPartBody>
    </w:docPart>
    <w:docPart>
      <w:docPartPr>
        <w:name w:val="2D34835C61114931A89C651AB685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98B4-302B-4690-9D13-C22C17F93961}"/>
      </w:docPartPr>
      <w:docPartBody>
        <w:p w:rsidR="00B6301D" w:rsidRDefault="00B6301D" w:rsidP="00B6301D">
          <w:pPr>
            <w:pStyle w:val="2D34835C61114931A89C651AB685B14C"/>
          </w:pPr>
          <w:r w:rsidRPr="00D96FF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8FCB-E171-41D0-9A91-350621DEAF91}"/>
      </w:docPartPr>
      <w:docPartBody>
        <w:p w:rsidR="00FA30A9" w:rsidRDefault="001A0AAF">
          <w:r w:rsidRPr="00D96F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1D"/>
    <w:rsid w:val="001119A3"/>
    <w:rsid w:val="001A0AAF"/>
    <w:rsid w:val="001C507D"/>
    <w:rsid w:val="001E7780"/>
    <w:rsid w:val="00493B0E"/>
    <w:rsid w:val="00496E5C"/>
    <w:rsid w:val="005B010D"/>
    <w:rsid w:val="005B5EBA"/>
    <w:rsid w:val="005E7C2B"/>
    <w:rsid w:val="006515C3"/>
    <w:rsid w:val="00666402"/>
    <w:rsid w:val="009E7379"/>
    <w:rsid w:val="00B1329B"/>
    <w:rsid w:val="00B6301D"/>
    <w:rsid w:val="00C2530E"/>
    <w:rsid w:val="00D211DC"/>
    <w:rsid w:val="00D96E86"/>
    <w:rsid w:val="00DF4E74"/>
    <w:rsid w:val="00FA30A9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10D"/>
    <w:rPr>
      <w:color w:val="808080"/>
    </w:rPr>
  </w:style>
  <w:style w:type="paragraph" w:customStyle="1" w:styleId="854451766F184BD0900B3A233C6A62EF">
    <w:name w:val="854451766F184BD0900B3A233C6A62EF"/>
    <w:rsid w:val="00B6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4D66B8D6E4BF9929C7880711A9000">
    <w:name w:val="E2E4D66B8D6E4BF9929C7880711A9000"/>
    <w:rsid w:val="00B6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F318FDC8A43CBBAABD0150276D494">
    <w:name w:val="1AFF318FDC8A43CBBAABD0150276D494"/>
    <w:rsid w:val="00B6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3B4C9A0CB4A7AA9FF9EA7740B985E">
    <w:name w:val="7323B4C9A0CB4A7AA9FF9EA7740B985E"/>
    <w:rsid w:val="00B6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FE62F11AB4FB3A8AB0D0178F08249">
    <w:name w:val="590FE62F11AB4FB3A8AB0D0178F08249"/>
    <w:rsid w:val="00B6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1634A18E847CCA79ECAB86ACF10D5">
    <w:name w:val="0151634A18E847CCA79ECAB86ACF10D5"/>
    <w:rsid w:val="00B6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4835C61114931A89C651AB685B14C">
    <w:name w:val="2D34835C61114931A89C651AB685B14C"/>
    <w:rsid w:val="00B6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56DDCA61843BB9F34E930E45EFB56">
    <w:name w:val="07C56DDCA61843BB9F34E930E45EFB56"/>
    <w:rsid w:val="00B6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A3DF9EBAE4511981345AB2765146E">
    <w:name w:val="4AFA3DF9EBAE4511981345AB2765146E"/>
    <w:rsid w:val="00B6301D"/>
  </w:style>
  <w:style w:type="paragraph" w:customStyle="1" w:styleId="00FA20E000E0462D8B5E3B23D93298F3">
    <w:name w:val="00FA20E000E0462D8B5E3B23D93298F3"/>
    <w:rsid w:val="001C507D"/>
  </w:style>
  <w:style w:type="paragraph" w:customStyle="1" w:styleId="82353E9CD682438CBCDDB2439CCF02BC">
    <w:name w:val="82353E9CD682438CBCDDB2439CCF02BC"/>
    <w:rsid w:val="001C507D"/>
  </w:style>
  <w:style w:type="paragraph" w:customStyle="1" w:styleId="A067FCAFD785408A88C1EE163C587C4C">
    <w:name w:val="A067FCAFD785408A88C1EE163C587C4C"/>
    <w:rsid w:val="001C507D"/>
  </w:style>
  <w:style w:type="paragraph" w:customStyle="1" w:styleId="D1FB343FD0BA4389B05473DE0819E747">
    <w:name w:val="D1FB343FD0BA4389B05473DE0819E747"/>
    <w:rsid w:val="005B010D"/>
    <w:pPr>
      <w:spacing w:after="160" w:line="259" w:lineRule="auto"/>
    </w:pPr>
  </w:style>
  <w:style w:type="paragraph" w:customStyle="1" w:styleId="6E71CC18D0314BBFBE81076044FE2263">
    <w:name w:val="6E71CC18D0314BBFBE81076044FE2263"/>
    <w:rsid w:val="005B010D"/>
    <w:pPr>
      <w:spacing w:after="160" w:line="259" w:lineRule="auto"/>
    </w:pPr>
  </w:style>
  <w:style w:type="paragraph" w:customStyle="1" w:styleId="5FCAB467C75A4F03AA72716A91B6A3C8">
    <w:name w:val="5FCAB467C75A4F03AA72716A91B6A3C8"/>
    <w:rsid w:val="005B010D"/>
    <w:pPr>
      <w:spacing w:after="160" w:line="259" w:lineRule="auto"/>
    </w:pPr>
  </w:style>
  <w:style w:type="paragraph" w:customStyle="1" w:styleId="F4CA8D4BF3D343F48D78C6647430126A">
    <w:name w:val="F4CA8D4BF3D343F48D78C6647430126A"/>
    <w:rsid w:val="005B010D"/>
    <w:pPr>
      <w:spacing w:after="160" w:line="259" w:lineRule="auto"/>
    </w:pPr>
  </w:style>
  <w:style w:type="paragraph" w:customStyle="1" w:styleId="10E8C6C67D6E4EE4A052F81AC05DFE80">
    <w:name w:val="10E8C6C67D6E4EE4A052F81AC05DFE80"/>
    <w:rsid w:val="005B010D"/>
    <w:pPr>
      <w:spacing w:after="160" w:line="259" w:lineRule="auto"/>
    </w:pPr>
  </w:style>
  <w:style w:type="paragraph" w:customStyle="1" w:styleId="EFFA7E605ACC4D02AE10F97DB217BA00">
    <w:name w:val="EFFA7E605ACC4D02AE10F97DB217BA00"/>
    <w:rsid w:val="005B010D"/>
    <w:pPr>
      <w:spacing w:after="160" w:line="259" w:lineRule="auto"/>
    </w:pPr>
  </w:style>
  <w:style w:type="paragraph" w:customStyle="1" w:styleId="9550237ED67B458C9443745C18DC17A9">
    <w:name w:val="9550237ED67B458C9443745C18DC17A9"/>
    <w:rsid w:val="005B010D"/>
    <w:pPr>
      <w:spacing w:after="160" w:line="259" w:lineRule="auto"/>
    </w:pPr>
  </w:style>
  <w:style w:type="paragraph" w:customStyle="1" w:styleId="49A467442BD6430BBC2317ABB857F3FC">
    <w:name w:val="49A467442BD6430BBC2317ABB857F3FC"/>
    <w:rsid w:val="005B01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DD9FAE40C843BF029366042A59F6" ma:contentTypeVersion="0" ma:contentTypeDescription="Create a new document." ma:contentTypeScope="" ma:versionID="57e74f9e5149a499c649821a9d6b8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49EA-5CD7-4B26-BBC8-383A9B9D0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2CD24-B429-44F7-84BD-8395E4819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29ABC-56ED-4770-97A7-31F6C00C9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AB240F-B0FA-41EF-8D89-5FB14F66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Letterhead-HQ</Template>
  <TotalTime>1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CIMMYT friends</vt:lpstr>
    </vt:vector>
  </TitlesOfParts>
  <Company>CIMMYT, INT</Company>
  <LinksUpToDate>false</LinksUpToDate>
  <CharactersWithSpaces>8009</CharactersWithSpaces>
  <SharedDoc>false</SharedDoc>
  <HLinks>
    <vt:vector size="12" baseType="variant">
      <vt:variant>
        <vt:i4>3080232</vt:i4>
      </vt:variant>
      <vt:variant>
        <vt:i4>3</vt:i4>
      </vt:variant>
      <vt:variant>
        <vt:i4>0</vt:i4>
      </vt:variant>
      <vt:variant>
        <vt:i4>5</vt:i4>
      </vt:variant>
      <vt:variant>
        <vt:lpwstr>http://www.cimmyt.org/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mailto:cimmyt@cgiar.org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CIMMYT friends</dc:title>
  <dc:creator>Davis, Nicholas (CIMMYT)</dc:creator>
  <cp:lastModifiedBy>JOHNSON, Jennifer Ann (CIMMYT)</cp:lastModifiedBy>
  <cp:revision>2</cp:revision>
  <dcterms:created xsi:type="dcterms:W3CDTF">2017-10-16T20:01:00Z</dcterms:created>
  <dcterms:modified xsi:type="dcterms:W3CDTF">2017-10-16T20:01:00Z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0x010100AAB6DD9FAE40C843BF029366042A59F6</vt:lpwstr>
  </property>
  <property fmtid="{D5CDD505-2E9C-101B-9397-08002B2CF9AE}" pid="3" name="IsMyDocuments">
    <vt:bool>true</vt:bool>
  </property>
</Properties>
</file>